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0F33" w14:textId="1B5CF08B" w:rsidR="003D00FE" w:rsidRDefault="00BD7076" w:rsidP="00182003">
      <w:pPr>
        <w:jc w:val="center"/>
        <w:rPr>
          <w:rFonts w:ascii="Arial" w:hAnsi="Arial" w:cs="Arial"/>
          <w:b/>
          <w:szCs w:val="22"/>
          <w:lang w:val="sr-Latn-ME"/>
        </w:rPr>
      </w:pPr>
      <w:r>
        <w:rPr>
          <w:rFonts w:ascii="Arial" w:hAnsi="Arial" w:cs="Arial"/>
          <w:b/>
          <w:szCs w:val="22"/>
          <w:lang w:val="sr-Latn-ME"/>
        </w:rPr>
        <w:t xml:space="preserve">Zahtjev za </w:t>
      </w:r>
      <w:r w:rsidR="003C1CF9">
        <w:rPr>
          <w:rFonts w:ascii="Arial" w:hAnsi="Arial" w:cs="Arial"/>
          <w:b/>
          <w:szCs w:val="22"/>
          <w:lang w:val="sr-Latn-ME"/>
        </w:rPr>
        <w:t xml:space="preserve">izdavanje </w:t>
      </w:r>
      <w:r>
        <w:rPr>
          <w:rFonts w:ascii="Arial" w:hAnsi="Arial" w:cs="Arial"/>
          <w:b/>
          <w:szCs w:val="22"/>
          <w:lang w:val="sr-Latn-ME"/>
        </w:rPr>
        <w:t>odobrenj</w:t>
      </w:r>
      <w:r w:rsidR="003C1CF9">
        <w:rPr>
          <w:rFonts w:ascii="Arial" w:hAnsi="Arial" w:cs="Arial"/>
          <w:b/>
          <w:szCs w:val="22"/>
          <w:lang w:val="sr-Latn-ME"/>
        </w:rPr>
        <w:t>a</w:t>
      </w:r>
      <w:r>
        <w:rPr>
          <w:rFonts w:ascii="Arial" w:hAnsi="Arial" w:cs="Arial"/>
          <w:b/>
          <w:szCs w:val="22"/>
          <w:lang w:val="sr-Latn-ME"/>
        </w:rPr>
        <w:t xml:space="preserve"> </w:t>
      </w:r>
      <w:r w:rsidRPr="00BD7076">
        <w:rPr>
          <w:rFonts w:ascii="Arial" w:hAnsi="Arial" w:cs="Arial"/>
          <w:b/>
          <w:szCs w:val="22"/>
          <w:lang w:val="sr-Latn-ME"/>
        </w:rPr>
        <w:t xml:space="preserve">za elektronsku </w:t>
      </w:r>
      <w:r w:rsidR="00565071">
        <w:rPr>
          <w:rFonts w:ascii="Arial" w:hAnsi="Arial" w:cs="Arial"/>
          <w:b/>
          <w:szCs w:val="22"/>
          <w:lang w:val="sr-Latn-ME"/>
        </w:rPr>
        <w:t>razmjenu podataka</w:t>
      </w:r>
      <w:r w:rsidRPr="00BD7076">
        <w:rPr>
          <w:rFonts w:ascii="Arial" w:hAnsi="Arial" w:cs="Arial"/>
          <w:b/>
          <w:szCs w:val="22"/>
          <w:lang w:val="sr-Latn-ME"/>
        </w:rPr>
        <w:t xml:space="preserve"> u tranzitnom postupku </w:t>
      </w:r>
    </w:p>
    <w:p w14:paraId="6BF98426" w14:textId="77777777" w:rsidR="00BD7076" w:rsidRPr="00311B0A" w:rsidRDefault="00BD7076" w:rsidP="00182003">
      <w:pPr>
        <w:jc w:val="center"/>
        <w:rPr>
          <w:rFonts w:ascii="Arial" w:hAnsi="Arial" w:cs="Arial"/>
          <w:szCs w:val="22"/>
          <w:u w:val="single"/>
          <w:lang w:val="sr-Latn-ME"/>
        </w:rPr>
      </w:pPr>
    </w:p>
    <w:p w14:paraId="4C55E467" w14:textId="03F5E36C" w:rsidR="003D00FE" w:rsidRPr="00311B0A" w:rsidRDefault="003D00FE" w:rsidP="003D00FE">
      <w:pPr>
        <w:tabs>
          <w:tab w:val="left" w:pos="180"/>
        </w:tabs>
        <w:jc w:val="both"/>
        <w:rPr>
          <w:rFonts w:ascii="Arial" w:hAnsi="Arial" w:cs="Arial"/>
          <w:b/>
          <w:szCs w:val="22"/>
          <w:lang w:val="sr-Latn-ME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240"/>
        <w:gridCol w:w="21"/>
        <w:gridCol w:w="1076"/>
        <w:gridCol w:w="4735"/>
      </w:tblGrid>
      <w:tr w:rsidR="003D00FE" w:rsidRPr="00311B0A" w14:paraId="16542F5C" w14:textId="77777777" w:rsidTr="00627FD2">
        <w:trPr>
          <w:trHeight w:val="376"/>
        </w:trPr>
        <w:tc>
          <w:tcPr>
            <w:tcW w:w="9072" w:type="dxa"/>
            <w:gridSpan w:val="4"/>
            <w:shd w:val="clear" w:color="auto" w:fill="E6E6E6"/>
            <w:vAlign w:val="center"/>
          </w:tcPr>
          <w:p w14:paraId="1E0DE699" w14:textId="14352A62" w:rsidR="003D00FE" w:rsidRPr="00627FD2" w:rsidRDefault="003D00FE" w:rsidP="00627FD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sz w:val="20"/>
                <w:lang w:val="sr-Latn-ME"/>
              </w:rPr>
            </w:pPr>
            <w:r w:rsidRPr="00311B0A">
              <w:rPr>
                <w:rFonts w:ascii="Arial" w:hAnsi="Arial" w:cs="Arial"/>
                <w:b/>
                <w:sz w:val="20"/>
                <w:lang w:val="sr-Latn-ME"/>
              </w:rPr>
              <w:t xml:space="preserve">1. </w:t>
            </w:r>
            <w:r w:rsidR="00311B0A" w:rsidRPr="00311B0A">
              <w:rPr>
                <w:rFonts w:ascii="Arial" w:hAnsi="Arial" w:cs="Arial"/>
                <w:b/>
                <w:sz w:val="20"/>
                <w:lang w:val="sr-Latn-ME"/>
              </w:rPr>
              <w:t>Podaci o privrednom subjektu</w:t>
            </w:r>
            <w:r w:rsidR="00F300FD">
              <w:rPr>
                <w:rFonts w:ascii="Arial" w:hAnsi="Arial" w:cs="Arial"/>
                <w:b/>
                <w:sz w:val="20"/>
                <w:lang w:val="sr-Latn-ME"/>
              </w:rPr>
              <w:t>/</w:t>
            </w:r>
            <w:r w:rsidR="00F300FD" w:rsidRPr="00F300FD">
              <w:rPr>
                <w:rFonts w:ascii="Arial" w:hAnsi="Arial" w:cs="Arial"/>
                <w:b/>
                <w:sz w:val="20"/>
                <w:lang w:val="sr-Latn-ME"/>
              </w:rPr>
              <w:t>podnosi</w:t>
            </w:r>
            <w:r w:rsidR="00F300FD">
              <w:rPr>
                <w:rFonts w:ascii="Arial" w:hAnsi="Arial" w:cs="Arial"/>
                <w:b/>
                <w:sz w:val="20"/>
                <w:lang w:val="sr-Latn-ME"/>
              </w:rPr>
              <w:t>ocu</w:t>
            </w:r>
            <w:r w:rsidR="00F300FD" w:rsidRPr="00F300FD">
              <w:rPr>
                <w:rFonts w:ascii="Arial" w:hAnsi="Arial" w:cs="Arial"/>
                <w:b/>
                <w:sz w:val="20"/>
                <w:lang w:val="sr-Latn-ME"/>
              </w:rPr>
              <w:t xml:space="preserve"> zahtjeva</w:t>
            </w:r>
          </w:p>
        </w:tc>
      </w:tr>
      <w:tr w:rsidR="003D00FE" w:rsidRPr="00311B0A" w14:paraId="15241FB5" w14:textId="77777777" w:rsidTr="00AC7945">
        <w:trPr>
          <w:trHeight w:val="70"/>
        </w:trPr>
        <w:tc>
          <w:tcPr>
            <w:tcW w:w="3261" w:type="dxa"/>
            <w:gridSpan w:val="2"/>
            <w:shd w:val="clear" w:color="auto" w:fill="FFFFFF"/>
          </w:tcPr>
          <w:p w14:paraId="36A9A39B" w14:textId="4BDBF9BB" w:rsidR="003D00FE" w:rsidRPr="00EF039A" w:rsidRDefault="00182003" w:rsidP="00311B0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  <w:lang w:val="sr-Latn-ME"/>
              </w:rPr>
            </w:pPr>
            <w:r w:rsidRPr="00EF039A">
              <w:rPr>
                <w:rFonts w:ascii="Arial" w:hAnsi="Arial" w:cs="Arial"/>
                <w:sz w:val="20"/>
                <w:lang w:val="sr-Latn-ME"/>
              </w:rPr>
              <w:t>Na</w:t>
            </w:r>
            <w:r w:rsidR="00311B0A" w:rsidRPr="00EF039A">
              <w:rPr>
                <w:rFonts w:ascii="Arial" w:hAnsi="Arial" w:cs="Arial"/>
                <w:sz w:val="20"/>
                <w:lang w:val="sr-Latn-ME"/>
              </w:rPr>
              <w:t>ziv</w:t>
            </w:r>
          </w:p>
        </w:tc>
        <w:tc>
          <w:tcPr>
            <w:tcW w:w="5811" w:type="dxa"/>
            <w:gridSpan w:val="2"/>
            <w:shd w:val="clear" w:color="auto" w:fill="FFFFFF"/>
          </w:tcPr>
          <w:p w14:paraId="24F63A37" w14:textId="77777777" w:rsidR="003D00FE" w:rsidRPr="00311B0A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u w:val="single"/>
                <w:lang w:val="sr-Latn-ME"/>
              </w:rPr>
            </w:pPr>
          </w:p>
        </w:tc>
      </w:tr>
      <w:tr w:rsidR="003D00FE" w:rsidRPr="00311B0A" w14:paraId="1365D155" w14:textId="77777777" w:rsidTr="00AC7945">
        <w:trPr>
          <w:trHeight w:val="112"/>
        </w:trPr>
        <w:tc>
          <w:tcPr>
            <w:tcW w:w="3261" w:type="dxa"/>
            <w:gridSpan w:val="2"/>
            <w:shd w:val="clear" w:color="auto" w:fill="FFFFFF"/>
          </w:tcPr>
          <w:p w14:paraId="25E1206C" w14:textId="7FE24DA8" w:rsidR="003D00FE" w:rsidRPr="00EF039A" w:rsidRDefault="00F300FD" w:rsidP="00EF039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F300FD">
              <w:rPr>
                <w:rFonts w:ascii="Arial" w:hAnsi="Arial" w:cs="Arial"/>
                <w:sz w:val="20"/>
                <w:lang w:val="sr-Latn-ME"/>
              </w:rPr>
              <w:t>Poreski identifikacioni broj (PIB)</w:t>
            </w:r>
          </w:p>
        </w:tc>
        <w:tc>
          <w:tcPr>
            <w:tcW w:w="5811" w:type="dxa"/>
            <w:gridSpan w:val="2"/>
            <w:shd w:val="clear" w:color="auto" w:fill="FFFFFF"/>
          </w:tcPr>
          <w:p w14:paraId="48A59584" w14:textId="77777777" w:rsidR="003D00FE" w:rsidRPr="00311B0A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u w:val="single"/>
                <w:lang w:val="sr-Latn-ME"/>
              </w:rPr>
            </w:pPr>
          </w:p>
        </w:tc>
      </w:tr>
      <w:tr w:rsidR="003D00FE" w:rsidRPr="00311B0A" w14:paraId="487E68E7" w14:textId="77777777" w:rsidTr="00AC7945">
        <w:trPr>
          <w:trHeight w:val="70"/>
        </w:trPr>
        <w:tc>
          <w:tcPr>
            <w:tcW w:w="3261" w:type="dxa"/>
            <w:gridSpan w:val="2"/>
            <w:shd w:val="clear" w:color="auto" w:fill="FFFFFF"/>
          </w:tcPr>
          <w:p w14:paraId="441C5E54" w14:textId="2DC558AB" w:rsidR="003D00FE" w:rsidRPr="00EF039A" w:rsidRDefault="00182003" w:rsidP="00EF039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EF039A">
              <w:rPr>
                <w:rFonts w:ascii="Arial" w:hAnsi="Arial" w:cs="Arial"/>
                <w:sz w:val="20"/>
                <w:lang w:val="sr-Latn-ME"/>
              </w:rPr>
              <w:t>Ad</w:t>
            </w:r>
            <w:r w:rsidR="00EF039A" w:rsidRPr="00EF039A">
              <w:rPr>
                <w:rFonts w:ascii="Arial" w:hAnsi="Arial" w:cs="Arial"/>
                <w:sz w:val="20"/>
                <w:lang w:val="sr-Latn-ME"/>
              </w:rPr>
              <w:t>resa sjedišta</w:t>
            </w:r>
          </w:p>
        </w:tc>
        <w:tc>
          <w:tcPr>
            <w:tcW w:w="5811" w:type="dxa"/>
            <w:gridSpan w:val="2"/>
            <w:shd w:val="clear" w:color="auto" w:fill="FFFFFF"/>
          </w:tcPr>
          <w:p w14:paraId="0F5B9C0D" w14:textId="77777777" w:rsidR="003D00FE" w:rsidRPr="00311B0A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u w:val="single"/>
                <w:lang w:val="sr-Latn-ME"/>
              </w:rPr>
            </w:pPr>
          </w:p>
        </w:tc>
      </w:tr>
      <w:tr w:rsidR="003D00FE" w:rsidRPr="00311B0A" w14:paraId="7C389C08" w14:textId="77777777" w:rsidTr="00AC7945">
        <w:trPr>
          <w:trHeight w:val="70"/>
        </w:trPr>
        <w:tc>
          <w:tcPr>
            <w:tcW w:w="3261" w:type="dxa"/>
            <w:gridSpan w:val="2"/>
            <w:shd w:val="clear" w:color="auto" w:fill="FFFFFF"/>
          </w:tcPr>
          <w:p w14:paraId="348B3904" w14:textId="723237A7" w:rsidR="003D00FE" w:rsidRPr="00EF039A" w:rsidRDefault="00EF039A" w:rsidP="00EF039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EF039A">
              <w:rPr>
                <w:rFonts w:ascii="Arial" w:hAnsi="Arial" w:cs="Arial"/>
                <w:sz w:val="20"/>
                <w:lang w:val="sr-Latn-ME"/>
              </w:rPr>
              <w:t>Poštanski broj</w:t>
            </w:r>
          </w:p>
        </w:tc>
        <w:tc>
          <w:tcPr>
            <w:tcW w:w="5811" w:type="dxa"/>
            <w:gridSpan w:val="2"/>
            <w:shd w:val="clear" w:color="auto" w:fill="FFFFFF"/>
          </w:tcPr>
          <w:p w14:paraId="5C1712C9" w14:textId="77777777" w:rsidR="003D00FE" w:rsidRPr="00311B0A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u w:val="single"/>
                <w:lang w:val="sr-Latn-ME"/>
              </w:rPr>
            </w:pPr>
          </w:p>
        </w:tc>
      </w:tr>
      <w:tr w:rsidR="003D00FE" w:rsidRPr="00311B0A" w14:paraId="6906ADC4" w14:textId="77777777" w:rsidTr="00AC7945">
        <w:trPr>
          <w:trHeight w:val="70"/>
        </w:trPr>
        <w:tc>
          <w:tcPr>
            <w:tcW w:w="3261" w:type="dxa"/>
            <w:gridSpan w:val="2"/>
            <w:shd w:val="clear" w:color="auto" w:fill="FFFFFF"/>
          </w:tcPr>
          <w:p w14:paraId="22C6D824" w14:textId="1A580D71" w:rsidR="003D00FE" w:rsidRPr="00EF039A" w:rsidRDefault="00EF039A" w:rsidP="00EF039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EF039A">
              <w:rPr>
                <w:rFonts w:ascii="Arial" w:hAnsi="Arial" w:cs="Arial"/>
                <w:sz w:val="20"/>
                <w:lang w:val="sr-Latn-ME"/>
              </w:rPr>
              <w:t>Grad</w:t>
            </w:r>
          </w:p>
        </w:tc>
        <w:tc>
          <w:tcPr>
            <w:tcW w:w="5811" w:type="dxa"/>
            <w:gridSpan w:val="2"/>
            <w:shd w:val="clear" w:color="auto" w:fill="FFFFFF"/>
          </w:tcPr>
          <w:p w14:paraId="415EB305" w14:textId="77777777" w:rsidR="003D00FE" w:rsidRPr="00311B0A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u w:val="single"/>
                <w:lang w:val="sr-Latn-ME"/>
              </w:rPr>
            </w:pPr>
          </w:p>
        </w:tc>
      </w:tr>
      <w:tr w:rsidR="00311B0A" w:rsidRPr="00311B0A" w14:paraId="1C74725E" w14:textId="77777777" w:rsidTr="00AC7945">
        <w:trPr>
          <w:trHeight w:val="70"/>
        </w:trPr>
        <w:tc>
          <w:tcPr>
            <w:tcW w:w="3261" w:type="dxa"/>
            <w:gridSpan w:val="2"/>
            <w:shd w:val="clear" w:color="auto" w:fill="FFFFFF"/>
          </w:tcPr>
          <w:p w14:paraId="40452812" w14:textId="23849A3A" w:rsidR="00311B0A" w:rsidRPr="00311B0A" w:rsidRDefault="00311B0A" w:rsidP="00311B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highlight w:val="yellow"/>
                <w:lang w:val="sr-Latn-ME"/>
              </w:rPr>
            </w:pPr>
            <w:r w:rsidRPr="00311B0A">
              <w:rPr>
                <w:rFonts w:ascii="Arial" w:hAnsi="Arial" w:cs="Arial"/>
                <w:sz w:val="20"/>
                <w:lang w:val="sr-Latn-ME"/>
              </w:rPr>
              <w:t>Tel/fax</w:t>
            </w:r>
          </w:p>
        </w:tc>
        <w:tc>
          <w:tcPr>
            <w:tcW w:w="5811" w:type="dxa"/>
            <w:gridSpan w:val="2"/>
            <w:shd w:val="clear" w:color="auto" w:fill="FFFFFF"/>
          </w:tcPr>
          <w:p w14:paraId="381F1BA6" w14:textId="77777777" w:rsidR="00311B0A" w:rsidRPr="00311B0A" w:rsidRDefault="00311B0A" w:rsidP="00311B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u w:val="single"/>
                <w:lang w:val="sr-Latn-ME"/>
              </w:rPr>
            </w:pPr>
          </w:p>
        </w:tc>
      </w:tr>
      <w:tr w:rsidR="00311B0A" w:rsidRPr="00311B0A" w14:paraId="4A7893AE" w14:textId="77777777" w:rsidTr="00AC7945">
        <w:trPr>
          <w:trHeight w:val="70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54496E" w14:textId="4D93CA46" w:rsidR="00311B0A" w:rsidRPr="00311B0A" w:rsidRDefault="00311B0A" w:rsidP="00311B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highlight w:val="yellow"/>
                <w:lang w:val="sr-Latn-ME"/>
              </w:rPr>
            </w:pPr>
            <w:r w:rsidRPr="00311B0A">
              <w:rPr>
                <w:rFonts w:ascii="Arial" w:hAnsi="Arial" w:cs="Arial"/>
                <w:sz w:val="20"/>
                <w:lang w:val="sr-Latn-ME"/>
              </w:rPr>
              <w:t>Email adresa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E91CD2A" w14:textId="77777777" w:rsidR="00311B0A" w:rsidRPr="00311B0A" w:rsidRDefault="00311B0A" w:rsidP="00311B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u w:val="single"/>
                <w:lang w:val="sr-Latn-ME"/>
              </w:rPr>
            </w:pPr>
          </w:p>
        </w:tc>
      </w:tr>
      <w:tr w:rsidR="003D00FE" w:rsidRPr="00311B0A" w14:paraId="36374DE8" w14:textId="77777777" w:rsidTr="00627FD2">
        <w:trPr>
          <w:trHeight w:val="433"/>
        </w:trPr>
        <w:tc>
          <w:tcPr>
            <w:tcW w:w="9072" w:type="dxa"/>
            <w:gridSpan w:val="4"/>
            <w:shd w:val="clear" w:color="auto" w:fill="E6E6E6"/>
            <w:vAlign w:val="center"/>
          </w:tcPr>
          <w:p w14:paraId="6CACA4B3" w14:textId="4F2EF0B2" w:rsidR="003D00FE" w:rsidRPr="00311B0A" w:rsidRDefault="003D00FE" w:rsidP="00627FD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sz w:val="20"/>
                <w:lang w:val="sr-Latn-ME"/>
              </w:rPr>
            </w:pPr>
            <w:r w:rsidRPr="00EF039A">
              <w:rPr>
                <w:rFonts w:ascii="Arial" w:hAnsi="Arial" w:cs="Arial"/>
                <w:b/>
                <w:sz w:val="20"/>
                <w:lang w:val="sr-Latn-ME"/>
              </w:rPr>
              <w:t xml:space="preserve">2. </w:t>
            </w:r>
            <w:r w:rsidR="00EF039A" w:rsidRPr="00EF039A">
              <w:rPr>
                <w:rFonts w:ascii="Arial" w:hAnsi="Arial" w:cs="Arial"/>
                <w:b/>
                <w:sz w:val="20"/>
                <w:lang w:val="sr-Latn-ME"/>
              </w:rPr>
              <w:t xml:space="preserve">Podaci o odgovornoj osobi </w:t>
            </w:r>
            <w:r w:rsidR="00182003" w:rsidRPr="00EF039A">
              <w:rPr>
                <w:rFonts w:ascii="Arial" w:hAnsi="Arial" w:cs="Arial"/>
                <w:b/>
                <w:sz w:val="20"/>
                <w:lang w:val="sr-Latn-ME"/>
              </w:rPr>
              <w:t>(</w:t>
            </w:r>
            <w:r w:rsidR="00222C75">
              <w:rPr>
                <w:rFonts w:ascii="Arial" w:hAnsi="Arial" w:cs="Arial"/>
                <w:b/>
                <w:sz w:val="20"/>
                <w:lang w:val="sr-Latn-ME"/>
              </w:rPr>
              <w:t>zakonski</w:t>
            </w:r>
            <w:r w:rsidR="00EF039A" w:rsidRPr="00EF039A">
              <w:rPr>
                <w:rFonts w:ascii="Arial" w:hAnsi="Arial" w:cs="Arial"/>
                <w:b/>
                <w:sz w:val="20"/>
                <w:lang w:val="sr-Latn-ME"/>
              </w:rPr>
              <w:t xml:space="preserve"> zastupnik</w:t>
            </w:r>
            <w:r w:rsidR="00182003" w:rsidRPr="00EF039A">
              <w:rPr>
                <w:rFonts w:ascii="Arial" w:hAnsi="Arial" w:cs="Arial"/>
                <w:b/>
                <w:sz w:val="20"/>
                <w:lang w:val="sr-Latn-ME"/>
              </w:rPr>
              <w:t>)</w:t>
            </w:r>
            <w:r w:rsidRPr="00311B0A">
              <w:rPr>
                <w:rFonts w:ascii="Arial" w:hAnsi="Arial" w:cs="Arial"/>
                <w:b/>
                <w:sz w:val="20"/>
                <w:lang w:val="sr-Latn-ME"/>
              </w:rPr>
              <w:t xml:space="preserve"> </w:t>
            </w:r>
          </w:p>
        </w:tc>
      </w:tr>
      <w:tr w:rsidR="00311B0A" w:rsidRPr="00311B0A" w14:paraId="1B0DDD1D" w14:textId="77777777" w:rsidTr="00AC7945">
        <w:trPr>
          <w:trHeight w:val="70"/>
        </w:trPr>
        <w:tc>
          <w:tcPr>
            <w:tcW w:w="3240" w:type="dxa"/>
            <w:shd w:val="clear" w:color="auto" w:fill="FFFFFF"/>
          </w:tcPr>
          <w:p w14:paraId="02B47FE6" w14:textId="30FB7764" w:rsidR="00311B0A" w:rsidRPr="00311B0A" w:rsidRDefault="00311B0A" w:rsidP="00311B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highlight w:val="yellow"/>
                <w:lang w:val="sr-Latn-ME"/>
              </w:rPr>
            </w:pPr>
            <w:r w:rsidRPr="00311B0A">
              <w:rPr>
                <w:rFonts w:ascii="Arial" w:hAnsi="Arial" w:cs="Arial"/>
                <w:sz w:val="20"/>
                <w:lang w:val="sr-Latn-ME"/>
              </w:rPr>
              <w:t>Ime i prezime</w:t>
            </w:r>
          </w:p>
        </w:tc>
        <w:tc>
          <w:tcPr>
            <w:tcW w:w="5832" w:type="dxa"/>
            <w:gridSpan w:val="3"/>
            <w:shd w:val="clear" w:color="auto" w:fill="FFFFFF"/>
          </w:tcPr>
          <w:p w14:paraId="619B3A06" w14:textId="77777777" w:rsidR="00311B0A" w:rsidRPr="00311B0A" w:rsidRDefault="00311B0A" w:rsidP="00311B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u w:val="single"/>
                <w:lang w:val="sr-Latn-ME"/>
              </w:rPr>
            </w:pPr>
          </w:p>
        </w:tc>
      </w:tr>
      <w:tr w:rsidR="00311B0A" w:rsidRPr="00311B0A" w14:paraId="26349825" w14:textId="77777777" w:rsidTr="00AC7945">
        <w:trPr>
          <w:trHeight w:val="70"/>
        </w:trPr>
        <w:tc>
          <w:tcPr>
            <w:tcW w:w="3240" w:type="dxa"/>
            <w:shd w:val="clear" w:color="auto" w:fill="FFFFFF"/>
          </w:tcPr>
          <w:p w14:paraId="7DE85F59" w14:textId="09639FEB" w:rsidR="00311B0A" w:rsidRPr="00311B0A" w:rsidRDefault="001F46F2" w:rsidP="00311B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highlight w:val="yellow"/>
                <w:lang w:val="sr-Latn-ME"/>
              </w:rPr>
            </w:pPr>
            <w:r>
              <w:rPr>
                <w:rFonts w:ascii="Arial" w:hAnsi="Arial" w:cs="Arial"/>
                <w:sz w:val="20"/>
                <w:lang w:val="sr-Latn-ME"/>
              </w:rPr>
              <w:t>J</w:t>
            </w:r>
            <w:r w:rsidR="00311B0A" w:rsidRPr="00311B0A">
              <w:rPr>
                <w:rFonts w:ascii="Arial" w:hAnsi="Arial" w:cs="Arial"/>
                <w:sz w:val="20"/>
                <w:lang w:val="sr-Latn-ME"/>
              </w:rPr>
              <w:t>MB</w:t>
            </w:r>
          </w:p>
        </w:tc>
        <w:tc>
          <w:tcPr>
            <w:tcW w:w="5832" w:type="dxa"/>
            <w:gridSpan w:val="3"/>
            <w:shd w:val="clear" w:color="auto" w:fill="FFFFFF"/>
          </w:tcPr>
          <w:p w14:paraId="569ED3EA" w14:textId="77777777" w:rsidR="00311B0A" w:rsidRPr="00311B0A" w:rsidRDefault="00311B0A" w:rsidP="00311B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u w:val="single"/>
                <w:lang w:val="sr-Latn-ME"/>
              </w:rPr>
            </w:pPr>
          </w:p>
        </w:tc>
      </w:tr>
      <w:tr w:rsidR="00311B0A" w:rsidRPr="00311B0A" w14:paraId="1E0AEDE0" w14:textId="77777777" w:rsidTr="00AC7945">
        <w:trPr>
          <w:trHeight w:val="70"/>
        </w:trPr>
        <w:tc>
          <w:tcPr>
            <w:tcW w:w="3240" w:type="dxa"/>
            <w:shd w:val="clear" w:color="auto" w:fill="FFFFFF"/>
          </w:tcPr>
          <w:p w14:paraId="4ABD78A4" w14:textId="1A323002" w:rsidR="00311B0A" w:rsidRPr="00311B0A" w:rsidRDefault="00311B0A" w:rsidP="00311B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highlight w:val="yellow"/>
                <w:lang w:val="sr-Latn-ME"/>
              </w:rPr>
            </w:pPr>
            <w:r w:rsidRPr="00311B0A">
              <w:rPr>
                <w:rFonts w:ascii="Arial" w:hAnsi="Arial" w:cs="Arial"/>
                <w:sz w:val="20"/>
                <w:lang w:val="sr-Latn-ME"/>
              </w:rPr>
              <w:t>Radno mjesto</w:t>
            </w:r>
          </w:p>
        </w:tc>
        <w:tc>
          <w:tcPr>
            <w:tcW w:w="5832" w:type="dxa"/>
            <w:gridSpan w:val="3"/>
            <w:shd w:val="clear" w:color="auto" w:fill="FFFFFF"/>
          </w:tcPr>
          <w:p w14:paraId="61CA0411" w14:textId="77777777" w:rsidR="00311B0A" w:rsidRPr="00311B0A" w:rsidRDefault="00311B0A" w:rsidP="00311B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u w:val="single"/>
                <w:lang w:val="sr-Latn-ME"/>
              </w:rPr>
            </w:pPr>
          </w:p>
        </w:tc>
      </w:tr>
      <w:tr w:rsidR="00311B0A" w:rsidRPr="00311B0A" w14:paraId="3201A36A" w14:textId="77777777" w:rsidTr="00AC7945">
        <w:trPr>
          <w:trHeight w:val="70"/>
        </w:trPr>
        <w:tc>
          <w:tcPr>
            <w:tcW w:w="3240" w:type="dxa"/>
            <w:shd w:val="clear" w:color="auto" w:fill="FFFFFF"/>
          </w:tcPr>
          <w:p w14:paraId="24545ADB" w14:textId="4AF034B6" w:rsidR="00311B0A" w:rsidRPr="00311B0A" w:rsidRDefault="00311B0A" w:rsidP="00311B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highlight w:val="yellow"/>
                <w:lang w:val="sr-Latn-ME"/>
              </w:rPr>
            </w:pPr>
            <w:r w:rsidRPr="00311B0A">
              <w:rPr>
                <w:rFonts w:ascii="Arial" w:hAnsi="Arial" w:cs="Arial"/>
                <w:sz w:val="20"/>
                <w:lang w:val="sr-Latn-ME"/>
              </w:rPr>
              <w:t>Tel/fax</w:t>
            </w:r>
          </w:p>
        </w:tc>
        <w:tc>
          <w:tcPr>
            <w:tcW w:w="5832" w:type="dxa"/>
            <w:gridSpan w:val="3"/>
            <w:shd w:val="clear" w:color="auto" w:fill="FFFFFF"/>
          </w:tcPr>
          <w:p w14:paraId="532E4B0A" w14:textId="77777777" w:rsidR="00311B0A" w:rsidRPr="00311B0A" w:rsidRDefault="00311B0A" w:rsidP="00311B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u w:val="single"/>
                <w:lang w:val="sr-Latn-ME"/>
              </w:rPr>
            </w:pPr>
          </w:p>
        </w:tc>
      </w:tr>
      <w:tr w:rsidR="00311B0A" w:rsidRPr="00311B0A" w14:paraId="48947B91" w14:textId="77777777" w:rsidTr="00AC7945">
        <w:trPr>
          <w:trHeight w:val="7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14:paraId="03E6D8C0" w14:textId="64F44FD7" w:rsidR="00311B0A" w:rsidRPr="00311B0A" w:rsidRDefault="00311B0A" w:rsidP="00311B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highlight w:val="yellow"/>
                <w:lang w:val="sr-Latn-ME"/>
              </w:rPr>
            </w:pPr>
            <w:r w:rsidRPr="00311B0A">
              <w:rPr>
                <w:rFonts w:ascii="Arial" w:hAnsi="Arial" w:cs="Arial"/>
                <w:sz w:val="20"/>
                <w:lang w:val="sr-Latn-ME"/>
              </w:rPr>
              <w:t>Email adresa</w:t>
            </w:r>
          </w:p>
        </w:tc>
        <w:tc>
          <w:tcPr>
            <w:tcW w:w="58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A15FCEA" w14:textId="77777777" w:rsidR="00311B0A" w:rsidRPr="00311B0A" w:rsidRDefault="00311B0A" w:rsidP="00311B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u w:val="single"/>
                <w:lang w:val="sr-Latn-ME"/>
              </w:rPr>
            </w:pPr>
          </w:p>
        </w:tc>
      </w:tr>
      <w:tr w:rsidR="003D00FE" w:rsidRPr="00311B0A" w14:paraId="2E8FD29E" w14:textId="77777777" w:rsidTr="00627FD2">
        <w:trPr>
          <w:trHeight w:val="924"/>
        </w:trPr>
        <w:tc>
          <w:tcPr>
            <w:tcW w:w="9072" w:type="dxa"/>
            <w:gridSpan w:val="4"/>
            <w:shd w:val="clear" w:color="auto" w:fill="E6E6E6"/>
            <w:vAlign w:val="center"/>
          </w:tcPr>
          <w:p w14:paraId="7A5F215C" w14:textId="5A6E1E5A" w:rsidR="003D00FE" w:rsidRPr="00311B0A" w:rsidRDefault="003D00FE" w:rsidP="00627FD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sz w:val="20"/>
                <w:u w:val="single"/>
                <w:lang w:val="sr-Latn-ME"/>
              </w:rPr>
            </w:pPr>
            <w:r w:rsidRPr="00366F3E">
              <w:rPr>
                <w:rFonts w:ascii="Arial" w:hAnsi="Arial" w:cs="Arial"/>
                <w:b/>
                <w:sz w:val="20"/>
                <w:lang w:val="sr-Latn-ME"/>
              </w:rPr>
              <w:t xml:space="preserve">3. </w:t>
            </w:r>
            <w:r w:rsidR="00FF5A19" w:rsidRPr="00366F3E">
              <w:rPr>
                <w:rFonts w:ascii="Arial" w:hAnsi="Arial" w:cs="Arial"/>
                <w:b/>
                <w:sz w:val="20"/>
                <w:lang w:val="sr-Latn-ME"/>
              </w:rPr>
              <w:t>Podaci za lokalnog administratora (lice kome će Uprava</w:t>
            </w:r>
            <w:r w:rsidR="00627FD2">
              <w:rPr>
                <w:rFonts w:ascii="Arial" w:hAnsi="Arial" w:cs="Arial"/>
                <w:b/>
                <w:sz w:val="20"/>
                <w:lang w:val="sr-Latn-ME"/>
              </w:rPr>
              <w:t xml:space="preserve"> prihoda i</w:t>
            </w:r>
            <w:r w:rsidR="00FF5A19" w:rsidRPr="00366F3E">
              <w:rPr>
                <w:rFonts w:ascii="Arial" w:hAnsi="Arial" w:cs="Arial"/>
                <w:b/>
                <w:sz w:val="20"/>
                <w:lang w:val="sr-Latn-ME"/>
              </w:rPr>
              <w:t xml:space="preserve"> carina dostaviti administratorski kod sa kojim će u ime </w:t>
            </w:r>
            <w:r w:rsidR="00366F3E" w:rsidRPr="00366F3E">
              <w:rPr>
                <w:rFonts w:ascii="Arial" w:hAnsi="Arial" w:cs="Arial"/>
                <w:b/>
                <w:sz w:val="20"/>
                <w:lang w:val="sr-Latn-ME"/>
              </w:rPr>
              <w:t>privrednog subjekta</w:t>
            </w:r>
            <w:r w:rsidR="00FF5A19" w:rsidRPr="00366F3E">
              <w:rPr>
                <w:rFonts w:ascii="Arial" w:hAnsi="Arial" w:cs="Arial"/>
                <w:b/>
                <w:sz w:val="20"/>
                <w:lang w:val="sr-Latn-ME"/>
              </w:rPr>
              <w:t xml:space="preserve"> moći da upravlja (unosi i m</w:t>
            </w:r>
            <w:r w:rsidR="00366F3E" w:rsidRPr="00366F3E">
              <w:rPr>
                <w:rFonts w:ascii="Arial" w:hAnsi="Arial" w:cs="Arial"/>
                <w:b/>
                <w:sz w:val="20"/>
                <w:lang w:val="sr-Latn-ME"/>
              </w:rPr>
              <w:t>ij</w:t>
            </w:r>
            <w:r w:rsidR="00FF5A19" w:rsidRPr="00366F3E">
              <w:rPr>
                <w:rFonts w:ascii="Arial" w:hAnsi="Arial" w:cs="Arial"/>
                <w:b/>
                <w:sz w:val="20"/>
                <w:lang w:val="sr-Latn-ME"/>
              </w:rPr>
              <w:t xml:space="preserve">enja) podatke za </w:t>
            </w:r>
            <w:r w:rsidR="00D525CF">
              <w:rPr>
                <w:rFonts w:ascii="Arial" w:hAnsi="Arial" w:cs="Arial"/>
                <w:b/>
                <w:sz w:val="20"/>
                <w:lang w:val="sr-Latn-ME"/>
              </w:rPr>
              <w:t>korisnike</w:t>
            </w:r>
            <w:r w:rsidR="00FF5A19" w:rsidRPr="00366F3E">
              <w:rPr>
                <w:rFonts w:ascii="Arial" w:hAnsi="Arial" w:cs="Arial"/>
                <w:b/>
                <w:sz w:val="20"/>
                <w:lang w:val="sr-Latn-ME"/>
              </w:rPr>
              <w:t xml:space="preserve"> </w:t>
            </w:r>
            <w:r w:rsidR="00366F3E" w:rsidRPr="00366F3E">
              <w:rPr>
                <w:rFonts w:ascii="Arial" w:hAnsi="Arial" w:cs="Arial"/>
                <w:b/>
                <w:sz w:val="20"/>
                <w:lang w:val="sr-Latn-ME"/>
              </w:rPr>
              <w:t>privrednog subjekta</w:t>
            </w:r>
            <w:r w:rsidR="00182003" w:rsidRPr="00366F3E">
              <w:rPr>
                <w:rFonts w:ascii="Arial" w:hAnsi="Arial" w:cs="Arial"/>
                <w:b/>
                <w:sz w:val="20"/>
                <w:lang w:val="sr-Latn-ME"/>
              </w:rPr>
              <w:t>)</w:t>
            </w:r>
          </w:p>
        </w:tc>
      </w:tr>
      <w:tr w:rsidR="003D00FE" w:rsidRPr="00311B0A" w14:paraId="162C399B" w14:textId="77777777" w:rsidTr="00AC7945">
        <w:trPr>
          <w:trHeight w:val="228"/>
        </w:trPr>
        <w:tc>
          <w:tcPr>
            <w:tcW w:w="3240" w:type="dxa"/>
            <w:shd w:val="clear" w:color="auto" w:fill="FFFFFF"/>
          </w:tcPr>
          <w:p w14:paraId="5E8FBC1B" w14:textId="019AE5C1" w:rsidR="003D00FE" w:rsidRPr="00311B0A" w:rsidRDefault="00311B0A" w:rsidP="00311B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311B0A">
              <w:rPr>
                <w:rFonts w:ascii="Arial" w:hAnsi="Arial" w:cs="Arial"/>
                <w:sz w:val="20"/>
                <w:lang w:val="sr-Latn-ME"/>
              </w:rPr>
              <w:t>Ime i prezime</w:t>
            </w:r>
          </w:p>
        </w:tc>
        <w:tc>
          <w:tcPr>
            <w:tcW w:w="5832" w:type="dxa"/>
            <w:gridSpan w:val="3"/>
            <w:shd w:val="clear" w:color="auto" w:fill="FFFFFF"/>
          </w:tcPr>
          <w:p w14:paraId="4B30474D" w14:textId="77777777" w:rsidR="003D00FE" w:rsidRPr="00311B0A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u w:val="single"/>
                <w:lang w:val="sr-Latn-ME"/>
              </w:rPr>
            </w:pPr>
          </w:p>
        </w:tc>
      </w:tr>
      <w:tr w:rsidR="003D00FE" w:rsidRPr="00311B0A" w14:paraId="79F9C2DC" w14:textId="77777777" w:rsidTr="00AC7945">
        <w:trPr>
          <w:trHeight w:val="217"/>
        </w:trPr>
        <w:tc>
          <w:tcPr>
            <w:tcW w:w="3240" w:type="dxa"/>
            <w:shd w:val="clear" w:color="auto" w:fill="FFFFFF"/>
          </w:tcPr>
          <w:p w14:paraId="39AAA09D" w14:textId="3798A7B0" w:rsidR="003D00FE" w:rsidRPr="00311B0A" w:rsidRDefault="001F46F2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  <w:r>
              <w:rPr>
                <w:rFonts w:ascii="Arial" w:hAnsi="Arial" w:cs="Arial"/>
                <w:sz w:val="20"/>
                <w:lang w:val="sr-Latn-ME"/>
              </w:rPr>
              <w:t>J</w:t>
            </w:r>
            <w:r w:rsidR="008021BC" w:rsidRPr="00311B0A">
              <w:rPr>
                <w:rFonts w:ascii="Arial" w:hAnsi="Arial" w:cs="Arial"/>
                <w:sz w:val="20"/>
                <w:lang w:val="sr-Latn-ME"/>
              </w:rPr>
              <w:t>MB</w:t>
            </w:r>
          </w:p>
        </w:tc>
        <w:tc>
          <w:tcPr>
            <w:tcW w:w="5832" w:type="dxa"/>
            <w:gridSpan w:val="3"/>
            <w:shd w:val="clear" w:color="auto" w:fill="FFFFFF"/>
          </w:tcPr>
          <w:p w14:paraId="61E06E71" w14:textId="77777777" w:rsidR="003D00FE" w:rsidRPr="00311B0A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u w:val="single"/>
                <w:lang w:val="sr-Latn-ME"/>
              </w:rPr>
            </w:pPr>
          </w:p>
        </w:tc>
      </w:tr>
      <w:tr w:rsidR="003D00FE" w:rsidRPr="00311B0A" w14:paraId="09EB90C0" w14:textId="77777777" w:rsidTr="00AC7945">
        <w:trPr>
          <w:trHeight w:val="208"/>
        </w:trPr>
        <w:tc>
          <w:tcPr>
            <w:tcW w:w="3240" w:type="dxa"/>
            <w:shd w:val="clear" w:color="auto" w:fill="FFFFFF"/>
          </w:tcPr>
          <w:p w14:paraId="7DB55BA4" w14:textId="76F61620" w:rsidR="003D00FE" w:rsidRPr="00311B0A" w:rsidRDefault="00311B0A" w:rsidP="00311B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311B0A">
              <w:rPr>
                <w:rFonts w:ascii="Arial" w:hAnsi="Arial" w:cs="Arial"/>
                <w:sz w:val="20"/>
                <w:lang w:val="sr-Latn-ME"/>
              </w:rPr>
              <w:t>Radno mjesto</w:t>
            </w:r>
          </w:p>
        </w:tc>
        <w:tc>
          <w:tcPr>
            <w:tcW w:w="5832" w:type="dxa"/>
            <w:gridSpan w:val="3"/>
            <w:shd w:val="clear" w:color="auto" w:fill="FFFFFF"/>
          </w:tcPr>
          <w:p w14:paraId="3189AE2C" w14:textId="77777777" w:rsidR="003D00FE" w:rsidRPr="00311B0A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u w:val="single"/>
                <w:lang w:val="sr-Latn-ME"/>
              </w:rPr>
            </w:pPr>
          </w:p>
        </w:tc>
      </w:tr>
      <w:tr w:rsidR="003D00FE" w:rsidRPr="00311B0A" w14:paraId="61FCDC44" w14:textId="77777777" w:rsidTr="00AC7945">
        <w:trPr>
          <w:trHeight w:val="211"/>
        </w:trPr>
        <w:tc>
          <w:tcPr>
            <w:tcW w:w="3240" w:type="dxa"/>
            <w:shd w:val="clear" w:color="auto" w:fill="FFFFFF"/>
          </w:tcPr>
          <w:p w14:paraId="2D1CC328" w14:textId="1F210C58" w:rsidR="003D00FE" w:rsidRPr="00311B0A" w:rsidRDefault="00311B0A" w:rsidP="00311B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311B0A">
              <w:rPr>
                <w:rFonts w:ascii="Arial" w:hAnsi="Arial" w:cs="Arial"/>
                <w:sz w:val="20"/>
                <w:lang w:val="sr-Latn-ME"/>
              </w:rPr>
              <w:t>Tel</w:t>
            </w:r>
            <w:r w:rsidR="003D00FE" w:rsidRPr="00311B0A">
              <w:rPr>
                <w:rFonts w:ascii="Arial" w:hAnsi="Arial" w:cs="Arial"/>
                <w:sz w:val="20"/>
                <w:lang w:val="sr-Latn-ME"/>
              </w:rPr>
              <w:t>/</w:t>
            </w:r>
            <w:r w:rsidR="00182003" w:rsidRPr="00311B0A">
              <w:rPr>
                <w:rFonts w:ascii="Arial" w:hAnsi="Arial" w:cs="Arial"/>
                <w:sz w:val="20"/>
                <w:lang w:val="sr-Latn-ME"/>
              </w:rPr>
              <w:t>fax</w:t>
            </w:r>
          </w:p>
        </w:tc>
        <w:tc>
          <w:tcPr>
            <w:tcW w:w="5832" w:type="dxa"/>
            <w:gridSpan w:val="3"/>
            <w:shd w:val="clear" w:color="auto" w:fill="FFFFFF"/>
          </w:tcPr>
          <w:p w14:paraId="4377B238" w14:textId="77777777" w:rsidR="003D00FE" w:rsidRPr="00311B0A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u w:val="single"/>
                <w:lang w:val="sr-Latn-ME"/>
              </w:rPr>
            </w:pPr>
          </w:p>
        </w:tc>
      </w:tr>
      <w:tr w:rsidR="003D00FE" w:rsidRPr="00311B0A" w14:paraId="5BD9AC47" w14:textId="77777777" w:rsidTr="00AC7945">
        <w:trPr>
          <w:trHeight w:val="7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14:paraId="3C9B194F" w14:textId="3633155A" w:rsidR="003D00FE" w:rsidRPr="00311B0A" w:rsidRDefault="00182003" w:rsidP="00311B0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311B0A">
              <w:rPr>
                <w:rFonts w:ascii="Arial" w:hAnsi="Arial" w:cs="Arial"/>
                <w:sz w:val="20"/>
                <w:lang w:val="sr-Latn-ME"/>
              </w:rPr>
              <w:t>Email adres</w:t>
            </w:r>
            <w:r w:rsidR="00311B0A" w:rsidRPr="00311B0A">
              <w:rPr>
                <w:rFonts w:ascii="Arial" w:hAnsi="Arial" w:cs="Arial"/>
                <w:sz w:val="20"/>
                <w:lang w:val="sr-Latn-ME"/>
              </w:rPr>
              <w:t>a</w:t>
            </w:r>
          </w:p>
        </w:tc>
        <w:tc>
          <w:tcPr>
            <w:tcW w:w="58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526C82A" w14:textId="77777777" w:rsidR="003D00FE" w:rsidRPr="00311B0A" w:rsidRDefault="003D00FE" w:rsidP="00AC794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u w:val="single"/>
                <w:lang w:val="sr-Latn-ME"/>
              </w:rPr>
            </w:pPr>
          </w:p>
        </w:tc>
      </w:tr>
      <w:tr w:rsidR="001F46F2" w:rsidRPr="00311B0A" w14:paraId="0DC14825" w14:textId="77777777" w:rsidTr="00AC7945">
        <w:trPr>
          <w:trHeight w:val="7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14:paraId="0D996E09" w14:textId="2B7227E4" w:rsidR="001F46F2" w:rsidRPr="00311B0A" w:rsidRDefault="001F46F2" w:rsidP="001F46F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C50BDC">
              <w:rPr>
                <w:rFonts w:ascii="Arial" w:hAnsi="Arial" w:cs="Arial"/>
                <w:sz w:val="20"/>
                <w:lang w:val="sr-Latn-ME"/>
              </w:rPr>
              <w:t>Serijski broj kvalifikovanog elektronskog sertifikata</w:t>
            </w:r>
          </w:p>
        </w:tc>
        <w:tc>
          <w:tcPr>
            <w:tcW w:w="58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21F16FA" w14:textId="77777777" w:rsidR="001F46F2" w:rsidRPr="00311B0A" w:rsidRDefault="001F46F2" w:rsidP="001F46F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u w:val="single"/>
                <w:lang w:val="sr-Latn-ME"/>
              </w:rPr>
            </w:pPr>
          </w:p>
        </w:tc>
      </w:tr>
      <w:tr w:rsidR="001F46F2" w:rsidRPr="00311B0A" w14:paraId="5433269A" w14:textId="77777777" w:rsidTr="00AC7945">
        <w:trPr>
          <w:trHeight w:val="70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14:paraId="42C38B43" w14:textId="5571173D" w:rsidR="001F46F2" w:rsidRPr="00311B0A" w:rsidRDefault="001F46F2" w:rsidP="001F46F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C50BDC">
              <w:rPr>
                <w:rFonts w:ascii="Arial" w:hAnsi="Arial" w:cs="Arial"/>
                <w:sz w:val="20"/>
                <w:lang w:val="sr-Latn-ME"/>
              </w:rPr>
              <w:t>Ovlašćeno sertifikaciono tijelo</w:t>
            </w:r>
          </w:p>
        </w:tc>
        <w:tc>
          <w:tcPr>
            <w:tcW w:w="58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2C25491" w14:textId="77777777" w:rsidR="001F46F2" w:rsidRPr="00311B0A" w:rsidRDefault="001F46F2" w:rsidP="001F46F2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0"/>
                <w:u w:val="single"/>
                <w:lang w:val="sr-Latn-ME"/>
              </w:rPr>
            </w:pPr>
          </w:p>
        </w:tc>
      </w:tr>
      <w:tr w:rsidR="003D00FE" w:rsidRPr="00311B0A" w14:paraId="1CD1ADDA" w14:textId="77777777" w:rsidTr="00AC7945">
        <w:trPr>
          <w:trHeight w:val="1104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B30266" w14:textId="3F784394" w:rsidR="003D00FE" w:rsidRPr="00311B0A" w:rsidRDefault="003D00FE" w:rsidP="00AC7945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r-Latn-ME"/>
              </w:rPr>
            </w:pPr>
            <w:r w:rsidRPr="00311B0A">
              <w:rPr>
                <w:rFonts w:ascii="Arial" w:hAnsi="Arial" w:cs="Arial"/>
                <w:b/>
                <w:sz w:val="20"/>
                <w:lang w:val="sr-Latn-ME"/>
              </w:rPr>
              <w:t xml:space="preserve">4. </w:t>
            </w:r>
            <w:r w:rsidR="001F46F2">
              <w:rPr>
                <w:rFonts w:ascii="Arial" w:hAnsi="Arial" w:cs="Arial"/>
                <w:b/>
                <w:sz w:val="20"/>
                <w:lang w:val="sr-Latn-ME"/>
              </w:rPr>
              <w:t>Podnosim z</w:t>
            </w:r>
            <w:r w:rsidR="00F12FC3">
              <w:rPr>
                <w:rFonts w:ascii="Arial" w:hAnsi="Arial" w:cs="Arial"/>
                <w:b/>
                <w:sz w:val="20"/>
                <w:lang w:val="sr-Latn-ME"/>
              </w:rPr>
              <w:t>ahtjev</w:t>
            </w:r>
            <w:r w:rsidR="00F12FC3" w:rsidRPr="00F12FC3">
              <w:rPr>
                <w:rFonts w:ascii="Arial" w:hAnsi="Arial" w:cs="Arial"/>
                <w:b/>
                <w:sz w:val="20"/>
                <w:lang w:val="sr-Latn-ME"/>
              </w:rPr>
              <w:t xml:space="preserve"> za </w:t>
            </w:r>
            <w:r w:rsidR="001F46F2">
              <w:rPr>
                <w:rFonts w:ascii="Arial" w:hAnsi="Arial" w:cs="Arial"/>
                <w:b/>
                <w:sz w:val="20"/>
                <w:lang w:val="sr-Latn-ME"/>
              </w:rPr>
              <w:t xml:space="preserve">odobrenje </w:t>
            </w:r>
            <w:r w:rsidR="00F12FC3" w:rsidRPr="00F12FC3">
              <w:rPr>
                <w:rFonts w:ascii="Arial" w:hAnsi="Arial" w:cs="Arial"/>
                <w:b/>
                <w:sz w:val="20"/>
                <w:lang w:val="sr-Latn-ME"/>
              </w:rPr>
              <w:t>korišćenja sledećih aplikacija i uloga</w:t>
            </w:r>
            <w:r w:rsidRPr="00311B0A">
              <w:rPr>
                <w:rFonts w:ascii="Arial" w:hAnsi="Arial" w:cs="Arial"/>
                <w:b/>
                <w:sz w:val="20"/>
                <w:lang w:val="sr-Latn-ME"/>
              </w:rPr>
              <w:t xml:space="preserve">: </w:t>
            </w:r>
          </w:p>
          <w:p w14:paraId="166FDE65" w14:textId="77777777" w:rsidR="003D00FE" w:rsidRPr="00311B0A" w:rsidRDefault="003D00FE" w:rsidP="00AC7945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r-Latn-ME"/>
              </w:rPr>
            </w:pPr>
          </w:p>
          <w:p w14:paraId="5CB38C46" w14:textId="7B7052A5" w:rsidR="003D00FE" w:rsidRPr="00311B0A" w:rsidRDefault="003D00FE" w:rsidP="003D00FE">
            <w:pPr>
              <w:widowControl w:val="0"/>
              <w:numPr>
                <w:ilvl w:val="0"/>
                <w:numId w:val="24"/>
              </w:numPr>
              <w:tabs>
                <w:tab w:val="clear" w:pos="3240"/>
              </w:tabs>
              <w:autoSpaceDE w:val="0"/>
              <w:autoSpaceDN w:val="0"/>
              <w:adjustRightInd w:val="0"/>
              <w:ind w:left="550"/>
              <w:rPr>
                <w:rFonts w:ascii="Arial" w:hAnsi="Arial" w:cs="Arial"/>
                <w:sz w:val="20"/>
                <w:lang w:val="sr-Latn-ME"/>
              </w:rPr>
            </w:pPr>
            <w:r w:rsidRPr="00311B0A">
              <w:rPr>
                <w:rFonts w:ascii="Arial" w:hAnsi="Arial" w:cs="Arial"/>
                <w:b/>
                <w:sz w:val="20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0A">
              <w:rPr>
                <w:rFonts w:ascii="Arial" w:hAnsi="Arial" w:cs="Arial"/>
                <w:b/>
                <w:sz w:val="20"/>
                <w:lang w:val="sr-Latn-ME"/>
              </w:rPr>
              <w:instrText xml:space="preserve"> FORMCHECKBOX </w:instrText>
            </w:r>
            <w:r w:rsidR="00FA0FAB">
              <w:rPr>
                <w:rFonts w:ascii="Arial" w:hAnsi="Arial" w:cs="Arial"/>
                <w:b/>
                <w:sz w:val="20"/>
                <w:lang w:val="sr-Latn-ME"/>
              </w:rPr>
            </w:r>
            <w:r w:rsidR="00FA0FAB">
              <w:rPr>
                <w:rFonts w:ascii="Arial" w:hAnsi="Arial" w:cs="Arial"/>
                <w:b/>
                <w:sz w:val="20"/>
                <w:lang w:val="sr-Latn-ME"/>
              </w:rPr>
              <w:fldChar w:fldCharType="separate"/>
            </w:r>
            <w:r w:rsidRPr="00311B0A">
              <w:rPr>
                <w:rFonts w:ascii="Arial" w:hAnsi="Arial" w:cs="Arial"/>
                <w:b/>
                <w:sz w:val="20"/>
                <w:lang w:val="sr-Latn-ME"/>
              </w:rPr>
              <w:fldChar w:fldCharType="end"/>
            </w:r>
            <w:r w:rsidRPr="00311B0A">
              <w:rPr>
                <w:rFonts w:ascii="Arial" w:hAnsi="Arial" w:cs="Arial"/>
                <w:b/>
                <w:sz w:val="20"/>
                <w:lang w:val="sr-Latn-ME"/>
              </w:rPr>
              <w:t xml:space="preserve"> - </w:t>
            </w:r>
            <w:r w:rsidR="00590EFA" w:rsidRPr="00311B0A">
              <w:rPr>
                <w:rFonts w:ascii="Arial" w:hAnsi="Arial" w:cs="Arial"/>
                <w:sz w:val="20"/>
                <w:lang w:val="sr-Latn-ME"/>
              </w:rPr>
              <w:t>NCTS Ap</w:t>
            </w:r>
            <w:r w:rsidR="00311B0A">
              <w:rPr>
                <w:rFonts w:ascii="Arial" w:hAnsi="Arial" w:cs="Arial"/>
                <w:sz w:val="20"/>
                <w:lang w:val="sr-Latn-ME"/>
              </w:rPr>
              <w:t>likacija</w:t>
            </w:r>
            <w:r w:rsidRPr="00311B0A">
              <w:rPr>
                <w:rFonts w:ascii="Arial" w:hAnsi="Arial" w:cs="Arial"/>
                <w:sz w:val="20"/>
                <w:lang w:val="sr-Latn-ME"/>
              </w:rPr>
              <w:t xml:space="preserve"> </w:t>
            </w:r>
            <w:r w:rsidR="00182003" w:rsidRPr="00311B0A">
              <w:rPr>
                <w:rFonts w:ascii="Arial" w:hAnsi="Arial" w:cs="Arial"/>
                <w:sz w:val="20"/>
                <w:lang w:val="sr-Latn-ME"/>
              </w:rPr>
              <w:t>–</w:t>
            </w:r>
            <w:r w:rsidRPr="00311B0A">
              <w:rPr>
                <w:rFonts w:ascii="Arial" w:hAnsi="Arial" w:cs="Arial"/>
                <w:sz w:val="20"/>
                <w:lang w:val="sr-Latn-ME"/>
              </w:rPr>
              <w:t xml:space="preserve"> </w:t>
            </w:r>
            <w:r w:rsidR="00311B0A">
              <w:rPr>
                <w:rFonts w:ascii="Arial" w:hAnsi="Arial" w:cs="Arial"/>
                <w:sz w:val="20"/>
                <w:lang w:val="sr-Latn-ME"/>
              </w:rPr>
              <w:t>Podnosilac deklaracije</w:t>
            </w:r>
          </w:p>
          <w:p w14:paraId="6F19537C" w14:textId="5A98388F" w:rsidR="003D00FE" w:rsidRPr="00311B0A" w:rsidRDefault="003D00FE" w:rsidP="003D00FE">
            <w:pPr>
              <w:widowControl w:val="0"/>
              <w:numPr>
                <w:ilvl w:val="0"/>
                <w:numId w:val="24"/>
              </w:numPr>
              <w:tabs>
                <w:tab w:val="clear" w:pos="3240"/>
              </w:tabs>
              <w:autoSpaceDE w:val="0"/>
              <w:autoSpaceDN w:val="0"/>
              <w:adjustRightInd w:val="0"/>
              <w:ind w:left="550"/>
              <w:rPr>
                <w:rFonts w:ascii="Arial" w:hAnsi="Arial" w:cs="Arial"/>
                <w:sz w:val="20"/>
                <w:lang w:val="sr-Latn-ME"/>
              </w:rPr>
            </w:pPr>
            <w:r w:rsidRPr="00311B0A">
              <w:rPr>
                <w:rFonts w:ascii="Arial" w:hAnsi="Arial" w:cs="Arial"/>
                <w:b/>
                <w:sz w:val="20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0A">
              <w:rPr>
                <w:rFonts w:ascii="Arial" w:hAnsi="Arial" w:cs="Arial"/>
                <w:b/>
                <w:sz w:val="20"/>
                <w:lang w:val="sr-Latn-ME"/>
              </w:rPr>
              <w:instrText xml:space="preserve"> FORMCHECKBOX </w:instrText>
            </w:r>
            <w:r w:rsidR="00FA0FAB">
              <w:rPr>
                <w:rFonts w:ascii="Arial" w:hAnsi="Arial" w:cs="Arial"/>
                <w:b/>
                <w:sz w:val="20"/>
                <w:lang w:val="sr-Latn-ME"/>
              </w:rPr>
            </w:r>
            <w:r w:rsidR="00FA0FAB">
              <w:rPr>
                <w:rFonts w:ascii="Arial" w:hAnsi="Arial" w:cs="Arial"/>
                <w:b/>
                <w:sz w:val="20"/>
                <w:lang w:val="sr-Latn-ME"/>
              </w:rPr>
              <w:fldChar w:fldCharType="separate"/>
            </w:r>
            <w:r w:rsidRPr="00311B0A">
              <w:rPr>
                <w:rFonts w:ascii="Arial" w:hAnsi="Arial" w:cs="Arial"/>
                <w:b/>
                <w:sz w:val="20"/>
                <w:lang w:val="sr-Latn-ME"/>
              </w:rPr>
              <w:fldChar w:fldCharType="end"/>
            </w:r>
            <w:r w:rsidRPr="00311B0A">
              <w:rPr>
                <w:rFonts w:ascii="Arial" w:hAnsi="Arial" w:cs="Arial"/>
                <w:b/>
                <w:sz w:val="20"/>
                <w:lang w:val="sr-Latn-ME"/>
              </w:rPr>
              <w:t xml:space="preserve"> - </w:t>
            </w:r>
            <w:r w:rsidR="00590EFA" w:rsidRPr="00311B0A">
              <w:rPr>
                <w:rFonts w:ascii="Arial" w:hAnsi="Arial" w:cs="Arial"/>
                <w:sz w:val="20"/>
                <w:lang w:val="sr-Latn-ME"/>
              </w:rPr>
              <w:t>NCTS Apli</w:t>
            </w:r>
            <w:r w:rsidR="00311B0A">
              <w:rPr>
                <w:rFonts w:ascii="Arial" w:hAnsi="Arial" w:cs="Arial"/>
                <w:sz w:val="20"/>
                <w:lang w:val="sr-Latn-ME"/>
              </w:rPr>
              <w:t>kacija</w:t>
            </w:r>
            <w:r w:rsidRPr="00311B0A">
              <w:rPr>
                <w:rFonts w:ascii="Arial" w:hAnsi="Arial" w:cs="Arial"/>
                <w:sz w:val="20"/>
                <w:lang w:val="sr-Latn-ME"/>
              </w:rPr>
              <w:t xml:space="preserve"> </w:t>
            </w:r>
            <w:r w:rsidR="00B77B66" w:rsidRPr="00311B0A">
              <w:rPr>
                <w:rFonts w:ascii="Arial" w:hAnsi="Arial" w:cs="Arial"/>
                <w:sz w:val="20"/>
                <w:lang w:val="sr-Latn-ME"/>
              </w:rPr>
              <w:t>–</w:t>
            </w:r>
            <w:r w:rsidRPr="00311B0A">
              <w:rPr>
                <w:rFonts w:ascii="Arial" w:hAnsi="Arial" w:cs="Arial"/>
                <w:sz w:val="20"/>
                <w:lang w:val="sr-Latn-ME"/>
              </w:rPr>
              <w:t xml:space="preserve"> </w:t>
            </w:r>
            <w:r w:rsidR="00311B0A">
              <w:rPr>
                <w:rFonts w:ascii="Arial" w:hAnsi="Arial" w:cs="Arial"/>
                <w:sz w:val="20"/>
                <w:lang w:val="sr-Latn-ME"/>
              </w:rPr>
              <w:t xml:space="preserve">Menadžer garancija </w:t>
            </w:r>
          </w:p>
          <w:p w14:paraId="39A4B821" w14:textId="58E4E6F9" w:rsidR="003D00FE" w:rsidRPr="00311B0A" w:rsidRDefault="003D00FE" w:rsidP="003D00FE">
            <w:pPr>
              <w:widowControl w:val="0"/>
              <w:numPr>
                <w:ilvl w:val="0"/>
                <w:numId w:val="24"/>
              </w:numPr>
              <w:tabs>
                <w:tab w:val="clear" w:pos="3240"/>
              </w:tabs>
              <w:autoSpaceDE w:val="0"/>
              <w:autoSpaceDN w:val="0"/>
              <w:adjustRightInd w:val="0"/>
              <w:ind w:left="550"/>
              <w:rPr>
                <w:rFonts w:ascii="Arial" w:hAnsi="Arial" w:cs="Arial"/>
                <w:sz w:val="20"/>
                <w:lang w:val="sr-Latn-ME"/>
              </w:rPr>
            </w:pPr>
            <w:r w:rsidRPr="00311B0A">
              <w:rPr>
                <w:rFonts w:ascii="Arial" w:hAnsi="Arial" w:cs="Arial"/>
                <w:b/>
                <w:sz w:val="20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0A">
              <w:rPr>
                <w:rFonts w:ascii="Arial" w:hAnsi="Arial" w:cs="Arial"/>
                <w:b/>
                <w:sz w:val="20"/>
                <w:lang w:val="sr-Latn-ME"/>
              </w:rPr>
              <w:instrText xml:space="preserve"> FORMCHECKBOX </w:instrText>
            </w:r>
            <w:r w:rsidR="00FA0FAB">
              <w:rPr>
                <w:rFonts w:ascii="Arial" w:hAnsi="Arial" w:cs="Arial"/>
                <w:b/>
                <w:sz w:val="20"/>
                <w:lang w:val="sr-Latn-ME"/>
              </w:rPr>
            </w:r>
            <w:r w:rsidR="00FA0FAB">
              <w:rPr>
                <w:rFonts w:ascii="Arial" w:hAnsi="Arial" w:cs="Arial"/>
                <w:b/>
                <w:sz w:val="20"/>
                <w:lang w:val="sr-Latn-ME"/>
              </w:rPr>
              <w:fldChar w:fldCharType="separate"/>
            </w:r>
            <w:r w:rsidRPr="00311B0A">
              <w:rPr>
                <w:rFonts w:ascii="Arial" w:hAnsi="Arial" w:cs="Arial"/>
                <w:b/>
                <w:sz w:val="20"/>
                <w:lang w:val="sr-Latn-ME"/>
              </w:rPr>
              <w:fldChar w:fldCharType="end"/>
            </w:r>
            <w:r w:rsidRPr="00311B0A">
              <w:rPr>
                <w:rFonts w:ascii="Arial" w:hAnsi="Arial" w:cs="Arial"/>
                <w:b/>
                <w:sz w:val="20"/>
                <w:lang w:val="sr-Latn-ME"/>
              </w:rPr>
              <w:t xml:space="preserve"> - </w:t>
            </w:r>
            <w:r w:rsidR="00311B0A">
              <w:rPr>
                <w:rFonts w:ascii="Arial" w:hAnsi="Arial" w:cs="Arial"/>
                <w:sz w:val="20"/>
                <w:lang w:val="sr-Latn-ME"/>
              </w:rPr>
              <w:t>AMS Aplikacija</w:t>
            </w:r>
            <w:r w:rsidRPr="00311B0A">
              <w:rPr>
                <w:rFonts w:ascii="Arial" w:hAnsi="Arial" w:cs="Arial"/>
                <w:sz w:val="20"/>
                <w:lang w:val="sr-Latn-ME"/>
              </w:rPr>
              <w:t xml:space="preserve"> </w:t>
            </w:r>
            <w:r w:rsidR="00B77B66" w:rsidRPr="00311B0A">
              <w:rPr>
                <w:rFonts w:ascii="Arial" w:hAnsi="Arial" w:cs="Arial"/>
                <w:sz w:val="20"/>
                <w:lang w:val="sr-Latn-ME"/>
              </w:rPr>
              <w:t>–</w:t>
            </w:r>
            <w:r w:rsidRPr="00311B0A">
              <w:rPr>
                <w:rFonts w:ascii="Arial" w:hAnsi="Arial" w:cs="Arial"/>
                <w:sz w:val="20"/>
                <w:lang w:val="sr-Latn-ME"/>
              </w:rPr>
              <w:t xml:space="preserve"> </w:t>
            </w:r>
            <w:r w:rsidR="00590EFA" w:rsidRPr="00311B0A">
              <w:rPr>
                <w:rFonts w:ascii="Arial" w:hAnsi="Arial" w:cs="Arial"/>
                <w:sz w:val="20"/>
                <w:lang w:val="sr-Latn-ME"/>
              </w:rPr>
              <w:t xml:space="preserve">EC </w:t>
            </w:r>
            <w:r w:rsidR="00311B0A">
              <w:rPr>
                <w:rFonts w:ascii="Arial" w:hAnsi="Arial" w:cs="Arial"/>
                <w:sz w:val="20"/>
                <w:lang w:val="sr-Latn-ME"/>
              </w:rPr>
              <w:t>regisracioni broj</w:t>
            </w:r>
          </w:p>
          <w:p w14:paraId="39C6DB23" w14:textId="77777777" w:rsidR="003D00FE" w:rsidRPr="00311B0A" w:rsidRDefault="003D00FE" w:rsidP="00FA63AB">
            <w:pPr>
              <w:widowControl w:val="0"/>
              <w:autoSpaceDE w:val="0"/>
              <w:autoSpaceDN w:val="0"/>
              <w:adjustRightInd w:val="0"/>
              <w:ind w:left="550"/>
              <w:rPr>
                <w:rFonts w:ascii="Arial" w:hAnsi="Arial" w:cs="Arial"/>
                <w:sz w:val="14"/>
                <w:szCs w:val="14"/>
                <w:lang w:val="sr-Latn-ME"/>
              </w:rPr>
            </w:pPr>
          </w:p>
        </w:tc>
      </w:tr>
      <w:tr w:rsidR="003D00FE" w:rsidRPr="00311B0A" w14:paraId="6C04D216" w14:textId="77777777" w:rsidTr="00AC7945">
        <w:trPr>
          <w:trHeight w:val="16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3965" w14:textId="7BD6175A" w:rsidR="003D00FE" w:rsidRPr="00311B0A" w:rsidRDefault="00FA63AB" w:rsidP="00FA63AB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ascii="Arial" w:hAnsi="Arial" w:cs="Arial"/>
                <w:b/>
                <w:sz w:val="20"/>
                <w:lang w:val="sr-Latn-ME"/>
              </w:rPr>
            </w:pPr>
            <w:r w:rsidRPr="00311B0A">
              <w:rPr>
                <w:rStyle w:val="FontStyle16"/>
                <w:rFonts w:ascii="Arial" w:hAnsi="Arial" w:cs="Arial"/>
                <w:b/>
                <w:sz w:val="20"/>
                <w:lang w:val="sr-Latn-ME"/>
              </w:rPr>
              <w:t xml:space="preserve">5. </w:t>
            </w:r>
            <w:r w:rsidR="00F12FC3" w:rsidRPr="00F12FC3">
              <w:rPr>
                <w:rStyle w:val="FontStyle16"/>
                <w:rFonts w:ascii="Arial" w:hAnsi="Arial" w:cs="Arial"/>
                <w:b/>
                <w:sz w:val="20"/>
                <w:lang w:val="sr-Latn-ME"/>
              </w:rPr>
              <w:t>Pri korišćenju NCTS-a, upotrebljava</w:t>
            </w:r>
            <w:r w:rsidR="001F46F2">
              <w:rPr>
                <w:rStyle w:val="FontStyle16"/>
                <w:rFonts w:ascii="Arial" w:hAnsi="Arial" w:cs="Arial"/>
                <w:b/>
                <w:sz w:val="20"/>
                <w:lang w:val="sr-Latn-ME"/>
              </w:rPr>
              <w:t>ću</w:t>
            </w:r>
            <w:r w:rsidR="003D00FE" w:rsidRPr="00311B0A">
              <w:rPr>
                <w:rStyle w:val="FontStyle16"/>
                <w:rFonts w:ascii="Arial" w:hAnsi="Arial" w:cs="Arial"/>
                <w:b/>
                <w:sz w:val="20"/>
                <w:lang w:val="sr-Latn-ME"/>
              </w:rPr>
              <w:t>:</w:t>
            </w:r>
          </w:p>
          <w:p w14:paraId="3731B02F" w14:textId="77777777" w:rsidR="003D00FE" w:rsidRPr="00311B0A" w:rsidRDefault="003D00FE" w:rsidP="00AC7945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ascii="Arial" w:hAnsi="Arial" w:cs="Arial"/>
                <w:b/>
                <w:sz w:val="20"/>
                <w:lang w:val="sr-Latn-ME"/>
              </w:rPr>
            </w:pPr>
          </w:p>
          <w:p w14:paraId="0840C269" w14:textId="53867495" w:rsidR="003D00FE" w:rsidRPr="00311B0A" w:rsidRDefault="003D00FE" w:rsidP="003D00FE">
            <w:pPr>
              <w:keepLines/>
              <w:widowControl w:val="0"/>
              <w:numPr>
                <w:ilvl w:val="0"/>
                <w:numId w:val="25"/>
              </w:numPr>
              <w:tabs>
                <w:tab w:val="clear" w:pos="3240"/>
              </w:tabs>
              <w:autoSpaceDE w:val="0"/>
              <w:autoSpaceDN w:val="0"/>
              <w:adjustRightInd w:val="0"/>
              <w:ind w:left="550" w:hanging="357"/>
              <w:rPr>
                <w:rFonts w:ascii="Arial" w:hAnsi="Arial" w:cs="Arial"/>
                <w:sz w:val="20"/>
                <w:lang w:val="sr-Latn-ME"/>
              </w:rPr>
            </w:pPr>
            <w:r w:rsidRPr="00311B0A">
              <w:rPr>
                <w:rFonts w:ascii="Arial" w:hAnsi="Arial" w:cs="Arial"/>
                <w:bCs/>
                <w:sz w:val="20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0A">
              <w:rPr>
                <w:rFonts w:ascii="Arial" w:hAnsi="Arial" w:cs="Arial"/>
                <w:bCs/>
                <w:sz w:val="20"/>
                <w:lang w:val="sr-Latn-ME"/>
              </w:rPr>
              <w:instrText xml:space="preserve"> FORMCHECKBOX </w:instrText>
            </w:r>
            <w:r w:rsidR="00FA0FAB">
              <w:rPr>
                <w:rFonts w:ascii="Arial" w:hAnsi="Arial" w:cs="Arial"/>
                <w:bCs/>
                <w:sz w:val="20"/>
                <w:lang w:val="sr-Latn-ME"/>
              </w:rPr>
            </w:r>
            <w:r w:rsidR="00FA0FAB">
              <w:rPr>
                <w:rFonts w:ascii="Arial" w:hAnsi="Arial" w:cs="Arial"/>
                <w:bCs/>
                <w:sz w:val="20"/>
                <w:lang w:val="sr-Latn-ME"/>
              </w:rPr>
              <w:fldChar w:fldCharType="separate"/>
            </w:r>
            <w:r w:rsidRPr="00311B0A">
              <w:rPr>
                <w:rFonts w:ascii="Arial" w:hAnsi="Arial" w:cs="Arial"/>
                <w:bCs/>
                <w:sz w:val="20"/>
                <w:lang w:val="sr-Latn-ME"/>
              </w:rPr>
              <w:fldChar w:fldCharType="end"/>
            </w:r>
            <w:r w:rsidR="00FA63AB" w:rsidRPr="00311B0A">
              <w:rPr>
                <w:rFonts w:ascii="Arial" w:hAnsi="Arial" w:cs="Arial"/>
                <w:bCs/>
                <w:sz w:val="20"/>
                <w:lang w:val="sr-Latn-ME"/>
              </w:rPr>
              <w:t xml:space="preserve"> </w:t>
            </w:r>
            <w:r w:rsidRPr="00311B0A">
              <w:rPr>
                <w:rFonts w:ascii="Arial" w:hAnsi="Arial" w:cs="Arial"/>
                <w:bCs/>
                <w:sz w:val="20"/>
                <w:lang w:val="sr-Latn-ME"/>
              </w:rPr>
              <w:t>-</w:t>
            </w:r>
            <w:r w:rsidRPr="00311B0A">
              <w:rPr>
                <w:rFonts w:ascii="Arial" w:hAnsi="Arial" w:cs="Arial"/>
                <w:sz w:val="20"/>
                <w:lang w:val="sr-Latn-ME"/>
              </w:rPr>
              <w:t xml:space="preserve"> </w:t>
            </w:r>
            <w:r w:rsidR="00311B0A">
              <w:rPr>
                <w:rFonts w:ascii="Arial" w:hAnsi="Arial" w:cs="Arial"/>
                <w:sz w:val="20"/>
                <w:lang w:val="sr-Latn-ME"/>
              </w:rPr>
              <w:t>sopstveni sistem</w:t>
            </w:r>
            <w:r w:rsidR="00014A9F" w:rsidRPr="00311B0A">
              <w:rPr>
                <w:rFonts w:ascii="Arial" w:hAnsi="Arial" w:cs="Arial"/>
                <w:sz w:val="20"/>
                <w:lang w:val="sr-Latn-ME"/>
              </w:rPr>
              <w:t xml:space="preserve">      </w:t>
            </w:r>
            <w:r w:rsidR="00B77B66" w:rsidRPr="00311B0A">
              <w:rPr>
                <w:rFonts w:ascii="Arial" w:hAnsi="Arial" w:cs="Arial"/>
                <w:sz w:val="20"/>
                <w:lang w:val="sr-Latn-ME"/>
              </w:rPr>
              <w:t>Na</w:t>
            </w:r>
            <w:r w:rsidR="00311B0A">
              <w:rPr>
                <w:rFonts w:ascii="Arial" w:hAnsi="Arial" w:cs="Arial"/>
                <w:sz w:val="20"/>
                <w:lang w:val="sr-Latn-ME"/>
              </w:rPr>
              <w:t>ziv i verzija sistema</w:t>
            </w:r>
            <w:r w:rsidR="00B77B66" w:rsidRPr="00311B0A">
              <w:rPr>
                <w:rFonts w:ascii="Arial" w:hAnsi="Arial" w:cs="Arial"/>
                <w:sz w:val="20"/>
                <w:lang w:val="sr-Latn-ME"/>
              </w:rPr>
              <w:t xml:space="preserve"> </w:t>
            </w:r>
            <w:r w:rsidR="00014A9F" w:rsidRPr="00311B0A">
              <w:rPr>
                <w:rFonts w:ascii="Arial" w:hAnsi="Arial" w:cs="Arial"/>
                <w:sz w:val="20"/>
                <w:lang w:val="sr-Latn-ME"/>
              </w:rPr>
              <w:t>_______________________________</w:t>
            </w:r>
          </w:p>
          <w:p w14:paraId="376EE6A0" w14:textId="3DFC0981" w:rsidR="003D00FE" w:rsidRPr="00311B0A" w:rsidRDefault="003D00FE" w:rsidP="003D00FE">
            <w:pPr>
              <w:widowControl w:val="0"/>
              <w:numPr>
                <w:ilvl w:val="0"/>
                <w:numId w:val="25"/>
              </w:numPr>
              <w:tabs>
                <w:tab w:val="clear" w:pos="3240"/>
              </w:tabs>
              <w:autoSpaceDE w:val="0"/>
              <w:autoSpaceDN w:val="0"/>
              <w:adjustRightInd w:val="0"/>
              <w:ind w:left="550"/>
              <w:jc w:val="both"/>
              <w:rPr>
                <w:rFonts w:ascii="Arial" w:hAnsi="Arial" w:cs="Arial"/>
                <w:sz w:val="20"/>
                <w:lang w:val="sr-Latn-ME"/>
              </w:rPr>
            </w:pPr>
            <w:r w:rsidRPr="00311B0A">
              <w:rPr>
                <w:rFonts w:ascii="Arial" w:hAnsi="Arial" w:cs="Arial"/>
                <w:bCs/>
                <w:sz w:val="20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B0A">
              <w:rPr>
                <w:rFonts w:ascii="Arial" w:hAnsi="Arial" w:cs="Arial"/>
                <w:bCs/>
                <w:sz w:val="20"/>
                <w:lang w:val="sr-Latn-ME"/>
              </w:rPr>
              <w:instrText xml:space="preserve"> FORMCHECKBOX </w:instrText>
            </w:r>
            <w:r w:rsidR="00FA0FAB">
              <w:rPr>
                <w:rFonts w:ascii="Arial" w:hAnsi="Arial" w:cs="Arial"/>
                <w:bCs/>
                <w:sz w:val="20"/>
                <w:lang w:val="sr-Latn-ME"/>
              </w:rPr>
            </w:r>
            <w:r w:rsidR="00FA0FAB">
              <w:rPr>
                <w:rFonts w:ascii="Arial" w:hAnsi="Arial" w:cs="Arial"/>
                <w:bCs/>
                <w:sz w:val="20"/>
                <w:lang w:val="sr-Latn-ME"/>
              </w:rPr>
              <w:fldChar w:fldCharType="separate"/>
            </w:r>
            <w:r w:rsidRPr="00311B0A">
              <w:rPr>
                <w:rFonts w:ascii="Arial" w:hAnsi="Arial" w:cs="Arial"/>
                <w:bCs/>
                <w:sz w:val="20"/>
                <w:lang w:val="sr-Latn-ME"/>
              </w:rPr>
              <w:fldChar w:fldCharType="end"/>
            </w:r>
            <w:r w:rsidR="00FA63AB" w:rsidRPr="00311B0A">
              <w:rPr>
                <w:rFonts w:ascii="Arial" w:hAnsi="Arial" w:cs="Arial"/>
                <w:bCs/>
                <w:sz w:val="20"/>
                <w:lang w:val="sr-Latn-ME"/>
              </w:rPr>
              <w:t xml:space="preserve"> </w:t>
            </w:r>
            <w:r w:rsidRPr="00311B0A">
              <w:rPr>
                <w:rFonts w:ascii="Arial" w:hAnsi="Arial" w:cs="Arial"/>
                <w:bCs/>
                <w:sz w:val="20"/>
                <w:lang w:val="sr-Latn-ME"/>
              </w:rPr>
              <w:t xml:space="preserve">- </w:t>
            </w:r>
            <w:r w:rsidR="00311B0A">
              <w:rPr>
                <w:rFonts w:ascii="Arial" w:hAnsi="Arial" w:cs="Arial"/>
                <w:bCs/>
                <w:sz w:val="20"/>
                <w:lang w:val="sr-Latn-ME"/>
              </w:rPr>
              <w:t>Sistem Uprave prihoda i carina</w:t>
            </w:r>
            <w:r w:rsidRPr="00311B0A">
              <w:rPr>
                <w:rFonts w:ascii="Arial" w:hAnsi="Arial" w:cs="Arial"/>
                <w:sz w:val="20"/>
                <w:lang w:val="sr-Latn-ME"/>
              </w:rPr>
              <w:t xml:space="preserve"> </w:t>
            </w:r>
          </w:p>
          <w:p w14:paraId="34924F9C" w14:textId="77777777" w:rsidR="003D00FE" w:rsidRPr="00311B0A" w:rsidRDefault="003D00FE" w:rsidP="00AC7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r-Latn-ME"/>
              </w:rPr>
            </w:pPr>
          </w:p>
        </w:tc>
      </w:tr>
      <w:tr w:rsidR="003D00FE" w:rsidRPr="00311B0A" w14:paraId="16004631" w14:textId="77777777" w:rsidTr="00AC7945">
        <w:trPr>
          <w:trHeight w:val="420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FFC7B99" w14:textId="3233B1A7" w:rsidR="003D00FE" w:rsidRPr="00D453E6" w:rsidRDefault="003D00FE" w:rsidP="00AC7945">
            <w:pPr>
              <w:pStyle w:val="Style6"/>
              <w:widowControl/>
              <w:spacing w:line="240" w:lineRule="auto"/>
              <w:ind w:firstLine="0"/>
              <w:rPr>
                <w:rStyle w:val="FontStyle16"/>
                <w:rFonts w:ascii="Arial" w:hAnsi="Arial" w:cs="Arial"/>
                <w:b/>
                <w:sz w:val="20"/>
                <w:szCs w:val="20"/>
                <w:lang w:val="sr-Latn-ME" w:eastAsia="mk-MK"/>
              </w:rPr>
            </w:pPr>
            <w:r w:rsidRPr="00D453E6">
              <w:rPr>
                <w:rStyle w:val="FontStyle16"/>
                <w:rFonts w:ascii="Arial" w:hAnsi="Arial" w:cs="Arial"/>
                <w:b/>
                <w:sz w:val="20"/>
                <w:szCs w:val="20"/>
                <w:lang w:val="sr-Latn-ME" w:eastAsia="mk-MK"/>
              </w:rPr>
              <w:t xml:space="preserve">6. </w:t>
            </w:r>
            <w:r w:rsidR="00804A29" w:rsidRPr="00804A29">
              <w:rPr>
                <w:rStyle w:val="FontStyle16"/>
                <w:rFonts w:ascii="Arial" w:hAnsi="Arial" w:cs="Arial"/>
                <w:b/>
                <w:sz w:val="20"/>
                <w:szCs w:val="20"/>
                <w:lang w:val="sr-Latn-ME" w:eastAsia="mk-MK"/>
              </w:rPr>
              <w:t>Popunjavanjem i potpisivanjem ovog Zaht</w:t>
            </w:r>
            <w:r w:rsidR="00804A29">
              <w:rPr>
                <w:rStyle w:val="FontStyle16"/>
                <w:rFonts w:ascii="Arial" w:hAnsi="Arial" w:cs="Arial"/>
                <w:b/>
                <w:sz w:val="20"/>
                <w:szCs w:val="20"/>
                <w:lang w:val="sr-Latn-ME" w:eastAsia="mk-MK"/>
              </w:rPr>
              <w:t>j</w:t>
            </w:r>
            <w:r w:rsidR="00804A29" w:rsidRPr="00804A29">
              <w:rPr>
                <w:rStyle w:val="FontStyle16"/>
                <w:rFonts w:ascii="Arial" w:hAnsi="Arial" w:cs="Arial"/>
                <w:b/>
                <w:sz w:val="20"/>
                <w:szCs w:val="20"/>
                <w:lang w:val="sr-Latn-ME" w:eastAsia="mk-MK"/>
              </w:rPr>
              <w:t xml:space="preserve">eva, pod punom materijalnom i krivičnom odgovornošću, izjavljujem </w:t>
            </w:r>
            <w:r w:rsidR="00804A29">
              <w:rPr>
                <w:rStyle w:val="FontStyle16"/>
                <w:rFonts w:ascii="Arial" w:hAnsi="Arial" w:cs="Arial"/>
                <w:b/>
                <w:sz w:val="20"/>
                <w:szCs w:val="20"/>
                <w:lang w:val="sr-Latn-ME" w:eastAsia="mk-MK"/>
              </w:rPr>
              <w:t>da</w:t>
            </w:r>
            <w:r w:rsidRPr="00D453E6">
              <w:rPr>
                <w:rStyle w:val="FontStyle16"/>
                <w:rFonts w:ascii="Arial" w:hAnsi="Arial" w:cs="Arial"/>
                <w:b/>
                <w:sz w:val="20"/>
                <w:szCs w:val="20"/>
                <w:lang w:val="sr-Latn-ME" w:eastAsia="mk-MK"/>
              </w:rPr>
              <w:t>:</w:t>
            </w:r>
          </w:p>
          <w:p w14:paraId="632D33A8" w14:textId="4CB8BBDB" w:rsidR="00B116C4" w:rsidRPr="00B116C4" w:rsidRDefault="00B116C4" w:rsidP="00B116C4">
            <w:pPr>
              <w:rPr>
                <w:rFonts w:ascii="Arial" w:hAnsi="Arial" w:cs="Arial"/>
                <w:sz w:val="20"/>
                <w:lang w:val="sr-Latn-ME" w:eastAsia="en-US"/>
              </w:rPr>
            </w:pPr>
            <w:r>
              <w:rPr>
                <w:rFonts w:ascii="Arial" w:hAnsi="Arial" w:cs="Arial"/>
                <w:sz w:val="20"/>
                <w:lang w:val="sr-Latn-ME" w:eastAsia="en-US"/>
              </w:rPr>
              <w:t>-</w:t>
            </w:r>
            <w:r w:rsidR="005F4BFA">
              <w:rPr>
                <w:rFonts w:ascii="Arial" w:hAnsi="Arial" w:cs="Arial"/>
                <w:sz w:val="20"/>
                <w:lang w:val="sr-Latn-ME" w:eastAsia="en-US"/>
              </w:rPr>
              <w:t xml:space="preserve"> je </w:t>
            </w:r>
            <w:r w:rsidRPr="00B116C4">
              <w:rPr>
                <w:rFonts w:ascii="Arial" w:hAnsi="Arial" w:cs="Arial"/>
                <w:sz w:val="20"/>
                <w:lang w:val="sr-Latn-ME" w:eastAsia="en-US"/>
              </w:rPr>
              <w:t>poslovanje</w:t>
            </w:r>
            <w:r>
              <w:rPr>
                <w:rFonts w:ascii="Arial" w:hAnsi="Arial" w:cs="Arial"/>
                <w:sz w:val="20"/>
                <w:lang w:val="sr-Latn-ME" w:eastAsia="en-US"/>
              </w:rPr>
              <w:t xml:space="preserve"> podnosioca zahtjeva</w:t>
            </w:r>
            <w:r w:rsidRPr="00B116C4">
              <w:rPr>
                <w:rFonts w:ascii="Arial" w:hAnsi="Arial" w:cs="Arial"/>
                <w:sz w:val="20"/>
                <w:lang w:val="sr-Latn-ME" w:eastAsia="en-US"/>
              </w:rPr>
              <w:t xml:space="preserve"> usklađeno sa carinskim i drugim propisima</w:t>
            </w:r>
            <w:r>
              <w:rPr>
                <w:rFonts w:ascii="Arial" w:hAnsi="Arial" w:cs="Arial"/>
                <w:sz w:val="20"/>
                <w:lang w:val="sr-Latn-ME" w:eastAsia="en-US"/>
              </w:rPr>
              <w:t>;</w:t>
            </w:r>
          </w:p>
          <w:p w14:paraId="604A4994" w14:textId="13D29E46" w:rsidR="00B116C4" w:rsidRDefault="00FA0FAB" w:rsidP="00D453E6">
            <w:pPr>
              <w:pStyle w:val="Style12"/>
              <w:numPr>
                <w:ilvl w:val="0"/>
                <w:numId w:val="23"/>
              </w:numPr>
              <w:tabs>
                <w:tab w:val="left" w:pos="360"/>
                <w:tab w:val="left" w:pos="454"/>
              </w:tabs>
              <w:ind w:firstLine="0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su </w:t>
            </w:r>
            <w:r w:rsidR="00B116C4">
              <w:rPr>
                <w:rFonts w:ascii="Arial" w:hAnsi="Arial" w:cs="Arial"/>
                <w:sz w:val="20"/>
                <w:szCs w:val="20"/>
                <w:lang w:val="sr-Latn-ME"/>
              </w:rPr>
              <w:t>o</w:t>
            </w:r>
            <w:r w:rsidR="00B116C4" w:rsidRPr="00B116C4">
              <w:rPr>
                <w:rFonts w:ascii="Arial" w:hAnsi="Arial" w:cs="Arial"/>
                <w:sz w:val="20"/>
                <w:szCs w:val="20"/>
                <w:lang w:val="sr-Latn-ME"/>
              </w:rPr>
              <w:t>bezbije</w:t>
            </w:r>
            <w:r w:rsidR="00B116C4">
              <w:rPr>
                <w:rFonts w:ascii="Arial" w:hAnsi="Arial" w:cs="Arial"/>
                <w:sz w:val="20"/>
                <w:szCs w:val="20"/>
                <w:lang w:val="sr-Latn-ME"/>
              </w:rPr>
              <w:t xml:space="preserve">đene </w:t>
            </w:r>
            <w:r w:rsidR="00B116C4" w:rsidRPr="00B116C4">
              <w:rPr>
                <w:rFonts w:ascii="Arial" w:hAnsi="Arial" w:cs="Arial"/>
                <w:sz w:val="20"/>
                <w:szCs w:val="20"/>
                <w:lang w:val="sr-Latn-ME"/>
              </w:rPr>
              <w:t>mjere za provjeravanje izvora podataka i obezbjeđenje podataka od opasnosti od neovlašćenog pristupa, gubitka, izmjen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e</w:t>
            </w:r>
            <w:r w:rsidR="00B116C4" w:rsidRPr="00B116C4">
              <w:rPr>
                <w:rFonts w:ascii="Arial" w:hAnsi="Arial" w:cs="Arial"/>
                <w:sz w:val="20"/>
                <w:szCs w:val="20"/>
                <w:lang w:val="sr-Latn-ME"/>
              </w:rPr>
              <w:t xml:space="preserve"> ili uništenja tih podataka</w:t>
            </w:r>
            <w:r w:rsidR="00B116C4">
              <w:rPr>
                <w:rFonts w:ascii="Arial" w:hAnsi="Arial" w:cs="Arial"/>
                <w:sz w:val="20"/>
                <w:szCs w:val="20"/>
                <w:lang w:val="sr-Latn-ME"/>
              </w:rPr>
              <w:t>;</w:t>
            </w:r>
            <w:r w:rsidR="00B116C4" w:rsidRPr="00B116C4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</w:p>
          <w:p w14:paraId="634A868C" w14:textId="150B71DE" w:rsidR="00D453E6" w:rsidRPr="00D453E6" w:rsidRDefault="00D453E6" w:rsidP="00D453E6">
            <w:pPr>
              <w:pStyle w:val="Style12"/>
              <w:numPr>
                <w:ilvl w:val="0"/>
                <w:numId w:val="23"/>
              </w:numPr>
              <w:tabs>
                <w:tab w:val="left" w:pos="360"/>
                <w:tab w:val="left" w:pos="454"/>
              </w:tabs>
              <w:ind w:firstLine="0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453E6">
              <w:rPr>
                <w:rFonts w:ascii="Arial" w:hAnsi="Arial" w:cs="Arial"/>
                <w:sz w:val="20"/>
                <w:szCs w:val="20"/>
                <w:lang w:val="sr-Latn-ME"/>
              </w:rPr>
              <w:t>su podaci navedeni u Zahtjevu istiniti i tačni;</w:t>
            </w:r>
          </w:p>
          <w:p w14:paraId="3D18834C" w14:textId="451BAED5" w:rsidR="00D453E6" w:rsidRPr="00D453E6" w:rsidRDefault="00804A29" w:rsidP="00D453E6">
            <w:pPr>
              <w:pStyle w:val="Style12"/>
              <w:numPr>
                <w:ilvl w:val="0"/>
                <w:numId w:val="23"/>
              </w:numPr>
              <w:tabs>
                <w:tab w:val="left" w:pos="360"/>
                <w:tab w:val="left" w:pos="454"/>
              </w:tabs>
              <w:ind w:firstLine="0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sam u </w:t>
            </w:r>
            <w:r w:rsidR="00D453E6" w:rsidRPr="00D453E6">
              <w:rPr>
                <w:rFonts w:ascii="Arial" w:hAnsi="Arial" w:cs="Arial"/>
                <w:sz w:val="20"/>
                <w:szCs w:val="20"/>
                <w:lang w:val="sr-Latn-ME"/>
              </w:rPr>
              <w:t xml:space="preserve">potpunosti upoznat, prihvatam i postupaću u skladu sa odredbama </w:t>
            </w:r>
            <w:r w:rsidR="00150A0D">
              <w:rPr>
                <w:rFonts w:ascii="Arial" w:hAnsi="Arial" w:cs="Arial"/>
                <w:sz w:val="20"/>
                <w:szCs w:val="20"/>
                <w:lang w:val="sr-Latn-ME"/>
              </w:rPr>
              <w:t>Obavještenjem</w:t>
            </w:r>
            <w:r w:rsidR="00D453E6" w:rsidRPr="00D453E6">
              <w:rPr>
                <w:rFonts w:ascii="Arial" w:hAnsi="Arial" w:cs="Arial"/>
                <w:sz w:val="20"/>
                <w:szCs w:val="20"/>
                <w:lang w:val="sr-Latn-ME"/>
              </w:rPr>
              <w:t xml:space="preserve"> o načinu, postupku i uslovima za izdavanje odobrenja za sprovođenje formalnosti u tranzitnom postupku tehnikom elektronske obrade podataka;</w:t>
            </w:r>
          </w:p>
          <w:p w14:paraId="7071DDA9" w14:textId="2D46140A" w:rsidR="00D453E6" w:rsidRPr="00D453E6" w:rsidRDefault="00804A29" w:rsidP="00D453E6">
            <w:pPr>
              <w:pStyle w:val="Style12"/>
              <w:numPr>
                <w:ilvl w:val="0"/>
                <w:numId w:val="23"/>
              </w:numPr>
              <w:tabs>
                <w:tab w:val="left" w:pos="360"/>
                <w:tab w:val="left" w:pos="454"/>
              </w:tabs>
              <w:ind w:firstLine="0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ću, </w:t>
            </w:r>
            <w:r w:rsidR="00D453E6" w:rsidRPr="00D453E6">
              <w:rPr>
                <w:rFonts w:ascii="Arial" w:hAnsi="Arial" w:cs="Arial"/>
                <w:sz w:val="20"/>
                <w:szCs w:val="20"/>
                <w:lang w:val="sr-Latn-ME"/>
              </w:rPr>
              <w:t>najkasnije u roku od 3 (tri) dana pisanim putem obavijesti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ti</w:t>
            </w:r>
            <w:r w:rsidR="00D453E6" w:rsidRPr="00D453E6">
              <w:rPr>
                <w:rFonts w:ascii="Arial" w:hAnsi="Arial" w:cs="Arial"/>
                <w:sz w:val="20"/>
                <w:szCs w:val="20"/>
                <w:lang w:val="sr-Latn-ME"/>
              </w:rPr>
              <w:t xml:space="preserve"> Upravu</w:t>
            </w:r>
            <w:r w:rsidR="00D525CF">
              <w:rPr>
                <w:rFonts w:ascii="Arial" w:hAnsi="Arial" w:cs="Arial"/>
                <w:sz w:val="20"/>
                <w:szCs w:val="20"/>
                <w:lang w:val="sr-Latn-ME"/>
              </w:rPr>
              <w:t xml:space="preserve"> prihoda i</w:t>
            </w:r>
            <w:r w:rsidR="00D453E6" w:rsidRPr="00D453E6">
              <w:rPr>
                <w:rFonts w:ascii="Arial" w:hAnsi="Arial" w:cs="Arial"/>
                <w:sz w:val="20"/>
                <w:szCs w:val="20"/>
                <w:lang w:val="sr-Latn-ME"/>
              </w:rPr>
              <w:t xml:space="preserve"> carina o svakoj </w:t>
            </w:r>
            <w:r w:rsidR="00122EB7">
              <w:rPr>
                <w:rFonts w:ascii="Arial" w:hAnsi="Arial" w:cs="Arial"/>
                <w:sz w:val="20"/>
                <w:szCs w:val="20"/>
                <w:lang w:val="sr-Latn-ME"/>
              </w:rPr>
              <w:t>izmjeni</w:t>
            </w:r>
            <w:r w:rsidR="00D453E6" w:rsidRPr="00D453E6">
              <w:rPr>
                <w:rFonts w:ascii="Arial" w:hAnsi="Arial" w:cs="Arial"/>
                <w:sz w:val="20"/>
                <w:szCs w:val="20"/>
                <w:lang w:val="sr-Latn-ME"/>
              </w:rPr>
              <w:t xml:space="preserve"> u vezi sa podacima navedenim u ovom zahtjevu i prilozima koji su dostavljeni;</w:t>
            </w:r>
          </w:p>
          <w:p w14:paraId="5B51A18A" w14:textId="45F51F79" w:rsidR="00D453E6" w:rsidRPr="00D453E6" w:rsidRDefault="00804A29" w:rsidP="00D453E6">
            <w:pPr>
              <w:pStyle w:val="Style12"/>
              <w:numPr>
                <w:ilvl w:val="0"/>
                <w:numId w:val="23"/>
              </w:numPr>
              <w:tabs>
                <w:tab w:val="left" w:pos="360"/>
                <w:tab w:val="left" w:pos="454"/>
              </w:tabs>
              <w:ind w:firstLine="0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sam s</w:t>
            </w:r>
            <w:r w:rsidR="00D453E6" w:rsidRPr="00D453E6">
              <w:rPr>
                <w:rFonts w:ascii="Arial" w:hAnsi="Arial" w:cs="Arial"/>
                <w:sz w:val="20"/>
                <w:szCs w:val="20"/>
                <w:lang w:val="sr-Latn-ME"/>
              </w:rPr>
              <w:t xml:space="preserve">aglasan 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da </w:t>
            </w:r>
            <w:r w:rsidR="00D453E6" w:rsidRPr="00D453E6">
              <w:rPr>
                <w:rFonts w:ascii="Arial" w:hAnsi="Arial" w:cs="Arial"/>
                <w:sz w:val="20"/>
                <w:szCs w:val="20"/>
                <w:lang w:val="sr-Latn-ME"/>
              </w:rPr>
              <w:t xml:space="preserve">se podaci sadržani u ovom zahtjevu mogu koristiti samo za ostvarivanje prava na </w:t>
            </w:r>
            <w:r w:rsidR="00D453E6" w:rsidRPr="00D453E6">
              <w:rPr>
                <w:rFonts w:ascii="Arial" w:hAnsi="Arial" w:cs="Arial"/>
                <w:sz w:val="20"/>
                <w:szCs w:val="20"/>
                <w:lang w:val="sr-Latn-ME"/>
              </w:rPr>
              <w:lastRenderedPageBreak/>
              <w:t>registraciju u traženom sistemu;</w:t>
            </w:r>
          </w:p>
          <w:p w14:paraId="0AAFD162" w14:textId="120EB016" w:rsidR="003D00FE" w:rsidRPr="00D453E6" w:rsidRDefault="00804A29" w:rsidP="00804A29">
            <w:pPr>
              <w:pStyle w:val="Style12"/>
              <w:numPr>
                <w:ilvl w:val="0"/>
                <w:numId w:val="23"/>
              </w:numPr>
              <w:tabs>
                <w:tab w:val="left" w:pos="360"/>
                <w:tab w:val="left" w:pos="454"/>
              </w:tabs>
              <w:ind w:firstLine="0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se s</w:t>
            </w:r>
            <w:r w:rsidR="00D453E6" w:rsidRPr="00D453E6">
              <w:rPr>
                <w:rFonts w:ascii="Arial" w:hAnsi="Arial" w:cs="Arial"/>
                <w:sz w:val="20"/>
                <w:szCs w:val="20"/>
                <w:lang w:val="sr-Latn-ME"/>
              </w:rPr>
              <w:t xml:space="preserve">lažem da će se administratorska šifra osobe iz polja 3. </w:t>
            </w:r>
            <w:r w:rsidR="00150A0D" w:rsidRPr="00150A0D">
              <w:rPr>
                <w:rFonts w:ascii="Arial" w:hAnsi="Arial" w:cs="Arial"/>
                <w:sz w:val="20"/>
                <w:szCs w:val="20"/>
                <w:lang w:val="sr-Latn-ME"/>
              </w:rPr>
              <w:t xml:space="preserve">Podaci za lokalnog administratora </w:t>
            </w:r>
            <w:r w:rsidR="00D453E6" w:rsidRPr="00D453E6">
              <w:rPr>
                <w:rFonts w:ascii="Arial" w:hAnsi="Arial" w:cs="Arial"/>
                <w:sz w:val="20"/>
                <w:szCs w:val="20"/>
                <w:lang w:val="sr-Latn-ME"/>
              </w:rPr>
              <w:t>dostaviti putem e-pošte</w:t>
            </w:r>
            <w:r w:rsidR="00FA0FAB">
              <w:rPr>
                <w:rFonts w:ascii="Arial" w:hAnsi="Arial" w:cs="Arial"/>
                <w:sz w:val="20"/>
                <w:szCs w:val="20"/>
                <w:lang w:val="sr-Latn-ME"/>
              </w:rPr>
              <w:t>.</w:t>
            </w:r>
            <w:bookmarkStart w:id="0" w:name="_GoBack"/>
            <w:bookmarkEnd w:id="0"/>
          </w:p>
        </w:tc>
      </w:tr>
      <w:tr w:rsidR="003D00FE" w:rsidRPr="00311B0A" w14:paraId="1DCF9703" w14:textId="77777777" w:rsidTr="00AC7945">
        <w:trPr>
          <w:trHeight w:val="420"/>
        </w:trPr>
        <w:tc>
          <w:tcPr>
            <w:tcW w:w="9072" w:type="dxa"/>
            <w:gridSpan w:val="4"/>
            <w:shd w:val="clear" w:color="auto" w:fill="FFFFFF"/>
          </w:tcPr>
          <w:p w14:paraId="23917203" w14:textId="3431FCDB" w:rsidR="003D00FE" w:rsidRPr="00311B0A" w:rsidRDefault="00311B0A" w:rsidP="00311B0A">
            <w:pPr>
              <w:pStyle w:val="Style6"/>
              <w:widowControl/>
              <w:spacing w:line="240" w:lineRule="auto"/>
              <w:ind w:firstLine="0"/>
              <w:rPr>
                <w:rStyle w:val="FontStyle16"/>
                <w:rFonts w:ascii="Arial" w:hAnsi="Arial" w:cs="Arial"/>
                <w:b/>
                <w:sz w:val="20"/>
                <w:szCs w:val="20"/>
                <w:lang w:val="sr-Latn-ME" w:eastAsia="mk-MK"/>
              </w:rPr>
            </w:pPr>
            <w:r>
              <w:rPr>
                <w:rStyle w:val="FontStyle16"/>
                <w:rFonts w:ascii="Arial" w:hAnsi="Arial" w:cs="Arial"/>
                <w:b/>
                <w:sz w:val="20"/>
                <w:szCs w:val="20"/>
                <w:lang w:val="sr-Latn-ME" w:eastAsia="mk-MK"/>
              </w:rPr>
              <w:lastRenderedPageBreak/>
              <w:t>Broj</w:t>
            </w:r>
            <w:r w:rsidR="003D00FE" w:rsidRPr="00311B0A">
              <w:rPr>
                <w:rStyle w:val="FontStyle16"/>
                <w:rFonts w:ascii="Arial" w:hAnsi="Arial" w:cs="Arial"/>
                <w:b/>
                <w:sz w:val="20"/>
                <w:szCs w:val="20"/>
                <w:lang w:val="sr-Latn-ME" w:eastAsia="mk-MK"/>
              </w:rPr>
              <w:t xml:space="preserve">:      </w:t>
            </w:r>
          </w:p>
        </w:tc>
      </w:tr>
      <w:tr w:rsidR="003D00FE" w:rsidRPr="00311B0A" w14:paraId="3ADB83B1" w14:textId="77777777" w:rsidTr="00AC7945">
        <w:trPr>
          <w:trHeight w:val="420"/>
        </w:trPr>
        <w:tc>
          <w:tcPr>
            <w:tcW w:w="4337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14:paraId="3FE1113A" w14:textId="2427465B" w:rsidR="003D00FE" w:rsidRPr="00311B0A" w:rsidRDefault="005B129D" w:rsidP="00AC7945">
            <w:pPr>
              <w:pStyle w:val="Style6"/>
              <w:widowControl/>
              <w:spacing w:line="240" w:lineRule="auto"/>
              <w:ind w:firstLine="0"/>
              <w:rPr>
                <w:rStyle w:val="FontStyle16"/>
                <w:rFonts w:ascii="Arial" w:hAnsi="Arial" w:cs="Arial"/>
                <w:b/>
                <w:sz w:val="20"/>
                <w:szCs w:val="20"/>
                <w:lang w:val="sr-Latn-ME" w:eastAsia="mk-MK"/>
              </w:rPr>
            </w:pPr>
            <w:r w:rsidRPr="00311B0A">
              <w:rPr>
                <w:rStyle w:val="FontStyle16"/>
                <w:rFonts w:ascii="Arial" w:hAnsi="Arial" w:cs="Arial"/>
                <w:b/>
                <w:sz w:val="20"/>
                <w:szCs w:val="20"/>
                <w:lang w:val="sr-Latn-ME" w:eastAsia="mk-MK"/>
              </w:rPr>
              <w:t>Dat</w:t>
            </w:r>
            <w:r w:rsidR="00311B0A">
              <w:rPr>
                <w:rStyle w:val="FontStyle16"/>
                <w:rFonts w:ascii="Arial" w:hAnsi="Arial" w:cs="Arial"/>
                <w:b/>
                <w:sz w:val="20"/>
                <w:szCs w:val="20"/>
                <w:lang w:val="sr-Latn-ME" w:eastAsia="mk-MK"/>
              </w:rPr>
              <w:t>um</w:t>
            </w:r>
            <w:r w:rsidR="003D00FE" w:rsidRPr="00311B0A">
              <w:rPr>
                <w:rStyle w:val="FontStyle16"/>
                <w:rFonts w:ascii="Arial" w:hAnsi="Arial" w:cs="Arial"/>
                <w:b/>
                <w:sz w:val="20"/>
                <w:szCs w:val="20"/>
                <w:lang w:val="sr-Latn-ME" w:eastAsia="mk-MK"/>
              </w:rPr>
              <w:t>:</w:t>
            </w:r>
          </w:p>
          <w:p w14:paraId="385EAE52" w14:textId="77777777" w:rsidR="003D00FE" w:rsidRPr="00311B0A" w:rsidRDefault="003D00FE" w:rsidP="00AC7945">
            <w:pPr>
              <w:pStyle w:val="Style6"/>
              <w:widowControl/>
              <w:spacing w:line="240" w:lineRule="auto"/>
              <w:ind w:firstLine="0"/>
              <w:rPr>
                <w:rStyle w:val="FontStyle16"/>
                <w:rFonts w:ascii="Arial" w:hAnsi="Arial" w:cs="Arial"/>
                <w:b/>
                <w:sz w:val="20"/>
                <w:szCs w:val="20"/>
                <w:lang w:val="sr-Latn-ME" w:eastAsia="mk-MK"/>
              </w:rPr>
            </w:pPr>
          </w:p>
        </w:tc>
        <w:tc>
          <w:tcPr>
            <w:tcW w:w="4735" w:type="dxa"/>
            <w:tcBorders>
              <w:bottom w:val="double" w:sz="4" w:space="0" w:color="auto"/>
            </w:tcBorders>
            <w:shd w:val="clear" w:color="auto" w:fill="FFFFFF"/>
          </w:tcPr>
          <w:p w14:paraId="235247DF" w14:textId="1DB1CFF2" w:rsidR="003D00FE" w:rsidRPr="00311B0A" w:rsidRDefault="00311B0A" w:rsidP="00AC7945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sr-Latn-ME"/>
              </w:rPr>
              <w:t>Potpis odgovorne osobe</w:t>
            </w:r>
          </w:p>
          <w:p w14:paraId="4A97C132" w14:textId="77777777" w:rsidR="003D00FE" w:rsidRPr="00311B0A" w:rsidRDefault="003D00FE" w:rsidP="00AC7945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6"/>
                <w:rFonts w:ascii="Arial" w:hAnsi="Arial" w:cs="Arial"/>
                <w:b/>
                <w:sz w:val="20"/>
                <w:szCs w:val="20"/>
                <w:lang w:val="sr-Latn-ME" w:eastAsia="mk-MK"/>
              </w:rPr>
            </w:pPr>
          </w:p>
        </w:tc>
      </w:tr>
    </w:tbl>
    <w:p w14:paraId="6DE015AD" w14:textId="77777777" w:rsidR="003D00FE" w:rsidRPr="00311B0A" w:rsidRDefault="003D00FE" w:rsidP="003D00FE">
      <w:pPr>
        <w:pStyle w:val="Style11"/>
        <w:widowControl/>
        <w:spacing w:line="240" w:lineRule="exact"/>
        <w:ind w:firstLine="0"/>
        <w:jc w:val="center"/>
        <w:rPr>
          <w:rFonts w:ascii="Arial" w:hAnsi="Arial" w:cs="Arial"/>
          <w:b/>
          <w:sz w:val="22"/>
          <w:szCs w:val="22"/>
          <w:lang w:val="sr-Latn-ME"/>
        </w:rPr>
      </w:pPr>
    </w:p>
    <w:p w14:paraId="7D721474" w14:textId="21CE7BC7" w:rsidR="003D00FE" w:rsidRPr="00D453E6" w:rsidRDefault="00D453E6" w:rsidP="003D00FE">
      <w:pPr>
        <w:pStyle w:val="Style11"/>
        <w:widowControl/>
        <w:spacing w:line="240" w:lineRule="exact"/>
        <w:ind w:firstLine="0"/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D453E6">
        <w:rPr>
          <w:rFonts w:ascii="Arial" w:hAnsi="Arial" w:cs="Arial"/>
          <w:b/>
          <w:sz w:val="20"/>
          <w:szCs w:val="20"/>
          <w:lang w:val="sr-Latn-ME"/>
        </w:rPr>
        <w:t xml:space="preserve">Uputstvo za popunjavanje obrasca </w:t>
      </w:r>
      <w:r w:rsidR="00150A0D">
        <w:rPr>
          <w:rFonts w:ascii="Arial" w:hAnsi="Arial" w:cs="Arial"/>
          <w:b/>
          <w:sz w:val="20"/>
          <w:szCs w:val="20"/>
          <w:lang w:val="sr-Latn-ME"/>
        </w:rPr>
        <w:t>zahtjeva</w:t>
      </w:r>
    </w:p>
    <w:p w14:paraId="1C8798ED" w14:textId="77777777" w:rsidR="003D00FE" w:rsidRPr="00311B0A" w:rsidRDefault="003D00FE" w:rsidP="003D00FE">
      <w:pPr>
        <w:pStyle w:val="Style11"/>
        <w:widowControl/>
        <w:spacing w:line="240" w:lineRule="exact"/>
        <w:ind w:firstLine="0"/>
        <w:jc w:val="center"/>
        <w:rPr>
          <w:rFonts w:ascii="Arial" w:hAnsi="Arial" w:cs="Arial"/>
          <w:sz w:val="20"/>
          <w:szCs w:val="20"/>
          <w:highlight w:val="yellow"/>
          <w:lang w:val="sr-Latn-ME"/>
        </w:rPr>
      </w:pPr>
    </w:p>
    <w:p w14:paraId="2A4FF4B6" w14:textId="77777777" w:rsidR="00D453E6" w:rsidRPr="00D453E6" w:rsidRDefault="00D453E6" w:rsidP="00D453E6">
      <w:pPr>
        <w:pStyle w:val="Style11"/>
        <w:spacing w:line="240" w:lineRule="exact"/>
        <w:ind w:firstLine="0"/>
        <w:rPr>
          <w:rFonts w:ascii="Arial" w:hAnsi="Arial" w:cs="Arial"/>
          <w:sz w:val="20"/>
          <w:szCs w:val="20"/>
          <w:lang w:val="sr-Latn-ME"/>
        </w:rPr>
      </w:pPr>
      <w:r w:rsidRPr="00D453E6">
        <w:rPr>
          <w:rFonts w:ascii="Arial" w:hAnsi="Arial" w:cs="Arial"/>
          <w:sz w:val="20"/>
          <w:szCs w:val="20"/>
          <w:lang w:val="sr-Latn-ME"/>
        </w:rPr>
        <w:t>Obrazac treba popuniti čitko i bez mogućnosti brisanja.</w:t>
      </w:r>
    </w:p>
    <w:p w14:paraId="586BB292" w14:textId="77777777" w:rsidR="00D453E6" w:rsidRPr="00D453E6" w:rsidRDefault="00D453E6" w:rsidP="00D453E6">
      <w:pPr>
        <w:pStyle w:val="Style11"/>
        <w:spacing w:line="240" w:lineRule="exact"/>
        <w:rPr>
          <w:rFonts w:ascii="Arial" w:hAnsi="Arial" w:cs="Arial"/>
          <w:sz w:val="20"/>
          <w:szCs w:val="20"/>
          <w:lang w:val="sr-Latn-ME"/>
        </w:rPr>
      </w:pPr>
    </w:p>
    <w:p w14:paraId="36AE7DAE" w14:textId="0E2C88DD" w:rsidR="00D453E6" w:rsidRPr="00D453E6" w:rsidRDefault="00D453E6" w:rsidP="00D453E6">
      <w:pPr>
        <w:pStyle w:val="Style11"/>
        <w:spacing w:line="240" w:lineRule="exact"/>
        <w:ind w:firstLine="0"/>
        <w:rPr>
          <w:rFonts w:ascii="Arial" w:hAnsi="Arial" w:cs="Arial"/>
          <w:sz w:val="20"/>
          <w:szCs w:val="20"/>
          <w:lang w:val="sr-Latn-ME"/>
        </w:rPr>
      </w:pPr>
      <w:r w:rsidRPr="00D453E6">
        <w:rPr>
          <w:rFonts w:ascii="Arial" w:hAnsi="Arial" w:cs="Arial"/>
          <w:sz w:val="20"/>
          <w:szCs w:val="20"/>
          <w:lang w:val="sr-Latn-ME"/>
        </w:rPr>
        <w:t>Svi podod</w:t>
      </w:r>
      <w:r>
        <w:rPr>
          <w:rFonts w:ascii="Arial" w:hAnsi="Arial" w:cs="Arial"/>
          <w:sz w:val="20"/>
          <w:szCs w:val="20"/>
          <w:lang w:val="sr-Latn-ME"/>
        </w:rPr>
        <w:t>j</w:t>
      </w:r>
      <w:r w:rsidRPr="00D453E6">
        <w:rPr>
          <w:rFonts w:ascii="Arial" w:hAnsi="Arial" w:cs="Arial"/>
          <w:sz w:val="20"/>
          <w:szCs w:val="20"/>
          <w:lang w:val="sr-Latn-ME"/>
        </w:rPr>
        <w:t>eljci od</w:t>
      </w:r>
      <w:r>
        <w:rPr>
          <w:rFonts w:ascii="Arial" w:hAnsi="Arial" w:cs="Arial"/>
          <w:sz w:val="20"/>
          <w:szCs w:val="20"/>
          <w:lang w:val="sr-Latn-ME"/>
        </w:rPr>
        <w:t>j</w:t>
      </w:r>
      <w:r w:rsidRPr="00D453E6">
        <w:rPr>
          <w:rFonts w:ascii="Arial" w:hAnsi="Arial" w:cs="Arial"/>
          <w:sz w:val="20"/>
          <w:szCs w:val="20"/>
          <w:lang w:val="sr-Latn-ME"/>
        </w:rPr>
        <w:t>eljaka 1. Podaci privrednog subjekta i 2. Podaci o odgovornom licu (</w:t>
      </w:r>
      <w:r w:rsidR="00D525CF">
        <w:rPr>
          <w:rFonts w:ascii="Arial" w:hAnsi="Arial" w:cs="Arial"/>
          <w:sz w:val="20"/>
          <w:szCs w:val="20"/>
          <w:lang w:val="sr-Latn-ME"/>
        </w:rPr>
        <w:t>zakonskom</w:t>
      </w:r>
      <w:r w:rsidRPr="00D453E6">
        <w:rPr>
          <w:rFonts w:ascii="Arial" w:hAnsi="Arial" w:cs="Arial"/>
          <w:sz w:val="20"/>
          <w:szCs w:val="20"/>
          <w:lang w:val="sr-Latn-ME"/>
        </w:rPr>
        <w:t xml:space="preserve"> zastupniku) moraju biti popunjeni.</w:t>
      </w:r>
    </w:p>
    <w:p w14:paraId="5A7295DB" w14:textId="77777777" w:rsidR="00D453E6" w:rsidRDefault="00D453E6" w:rsidP="00D453E6">
      <w:pPr>
        <w:pStyle w:val="Style11"/>
        <w:widowControl/>
        <w:spacing w:line="240" w:lineRule="exact"/>
        <w:ind w:firstLine="0"/>
        <w:rPr>
          <w:rFonts w:ascii="Arial" w:hAnsi="Arial" w:cs="Arial"/>
          <w:sz w:val="20"/>
          <w:szCs w:val="20"/>
          <w:lang w:val="sr-Latn-ME"/>
        </w:rPr>
      </w:pPr>
    </w:p>
    <w:p w14:paraId="25E1A887" w14:textId="096F5717" w:rsidR="00D453E6" w:rsidRDefault="00D453E6" w:rsidP="00D453E6">
      <w:pPr>
        <w:pStyle w:val="Style11"/>
        <w:widowControl/>
        <w:spacing w:line="240" w:lineRule="exact"/>
        <w:ind w:firstLine="0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Polja</w:t>
      </w:r>
      <w:r w:rsidRPr="00D453E6">
        <w:rPr>
          <w:rFonts w:ascii="Arial" w:hAnsi="Arial" w:cs="Arial"/>
          <w:sz w:val="20"/>
          <w:szCs w:val="20"/>
          <w:lang w:val="sr-Latn-ME"/>
        </w:rPr>
        <w:t xml:space="preserve"> u </w:t>
      </w:r>
      <w:r w:rsidR="00150A0D">
        <w:rPr>
          <w:rFonts w:ascii="Arial" w:hAnsi="Arial" w:cs="Arial"/>
          <w:sz w:val="20"/>
          <w:szCs w:val="20"/>
          <w:lang w:val="sr-Latn-ME"/>
        </w:rPr>
        <w:t>zahtjevu</w:t>
      </w:r>
      <w:r w:rsidR="00150A0D" w:rsidRPr="00D453E6">
        <w:rPr>
          <w:rFonts w:ascii="Arial" w:hAnsi="Arial" w:cs="Arial"/>
          <w:sz w:val="20"/>
          <w:szCs w:val="20"/>
          <w:lang w:val="sr-Latn-ME"/>
        </w:rPr>
        <w:t xml:space="preserve"> </w:t>
      </w:r>
      <w:r w:rsidRPr="00D453E6">
        <w:rPr>
          <w:rFonts w:ascii="Arial" w:hAnsi="Arial" w:cs="Arial"/>
          <w:sz w:val="20"/>
          <w:szCs w:val="20"/>
          <w:lang w:val="sr-Latn-ME"/>
        </w:rPr>
        <w:t>se popunjavaju na sledeći način</w:t>
      </w:r>
      <w:r>
        <w:rPr>
          <w:rFonts w:ascii="Arial" w:hAnsi="Arial" w:cs="Arial"/>
          <w:sz w:val="20"/>
          <w:szCs w:val="20"/>
          <w:lang w:val="sr-Latn-ME"/>
        </w:rPr>
        <w:t>:</w:t>
      </w:r>
    </w:p>
    <w:p w14:paraId="0D8B2559" w14:textId="77777777" w:rsidR="00D453E6" w:rsidRDefault="00D453E6" w:rsidP="00D453E6">
      <w:pPr>
        <w:pStyle w:val="Style11"/>
        <w:widowControl/>
        <w:spacing w:line="240" w:lineRule="exact"/>
        <w:ind w:firstLine="0"/>
        <w:rPr>
          <w:rFonts w:ascii="Arial" w:hAnsi="Arial" w:cs="Arial"/>
          <w:sz w:val="20"/>
          <w:szCs w:val="20"/>
          <w:lang w:val="sr-Latn-ME"/>
        </w:rPr>
      </w:pPr>
    </w:p>
    <w:p w14:paraId="68BC6B9A" w14:textId="527B0DF7" w:rsidR="00366F3E" w:rsidRPr="00366F3E" w:rsidRDefault="00F300FD" w:rsidP="00366F3E">
      <w:pPr>
        <w:pStyle w:val="Style11"/>
        <w:spacing w:line="240" w:lineRule="exact"/>
        <w:ind w:firstLine="0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Naziv</w:t>
      </w:r>
      <w:r w:rsidR="00366F3E" w:rsidRPr="00366F3E">
        <w:rPr>
          <w:rFonts w:ascii="Arial" w:hAnsi="Arial" w:cs="Arial"/>
          <w:sz w:val="20"/>
          <w:szCs w:val="20"/>
          <w:lang w:val="sr-Latn-ME"/>
        </w:rPr>
        <w:t xml:space="preserve"> - upisuje se naziv </w:t>
      </w:r>
      <w:r w:rsidR="00366F3E">
        <w:rPr>
          <w:rFonts w:ascii="Arial" w:hAnsi="Arial" w:cs="Arial"/>
          <w:sz w:val="20"/>
          <w:szCs w:val="20"/>
          <w:lang w:val="sr-Latn-ME"/>
        </w:rPr>
        <w:t>privrednog subjekta</w:t>
      </w:r>
      <w:r w:rsidR="00366F3E" w:rsidRPr="00366F3E">
        <w:rPr>
          <w:rFonts w:ascii="Arial" w:hAnsi="Arial" w:cs="Arial"/>
          <w:sz w:val="20"/>
          <w:szCs w:val="20"/>
          <w:lang w:val="sr-Latn-ME"/>
        </w:rPr>
        <w:t xml:space="preserve"> (maksimalno 35 alfanumeričkih karaktera);</w:t>
      </w:r>
    </w:p>
    <w:p w14:paraId="1F78E31E" w14:textId="14A5899D" w:rsidR="00366F3E" w:rsidRPr="00366F3E" w:rsidRDefault="00F300FD" w:rsidP="00366F3E">
      <w:pPr>
        <w:pStyle w:val="Style11"/>
        <w:spacing w:line="240" w:lineRule="exact"/>
        <w:ind w:firstLine="0"/>
        <w:rPr>
          <w:rFonts w:ascii="Arial" w:hAnsi="Arial" w:cs="Arial"/>
          <w:sz w:val="20"/>
          <w:szCs w:val="20"/>
          <w:lang w:val="sr-Latn-ME"/>
        </w:rPr>
      </w:pPr>
      <w:r w:rsidRPr="00F300FD">
        <w:rPr>
          <w:rFonts w:ascii="Arial" w:hAnsi="Arial" w:cs="Arial"/>
          <w:sz w:val="20"/>
          <w:szCs w:val="20"/>
          <w:lang w:val="sr-Latn-ME"/>
        </w:rPr>
        <w:t>Poreski identifikacioni broj (PIB)</w:t>
      </w:r>
      <w:r w:rsidR="00366F3E" w:rsidRPr="00366F3E">
        <w:rPr>
          <w:rFonts w:ascii="Arial" w:hAnsi="Arial" w:cs="Arial"/>
          <w:sz w:val="20"/>
          <w:szCs w:val="20"/>
          <w:lang w:val="sr-Latn-ME"/>
        </w:rPr>
        <w:t xml:space="preserve"> - upisuje se </w:t>
      </w:r>
      <w:r w:rsidR="00D525CF" w:rsidRPr="00366F3E">
        <w:rPr>
          <w:rFonts w:ascii="Arial" w:hAnsi="Arial" w:cs="Arial"/>
          <w:sz w:val="20"/>
          <w:szCs w:val="20"/>
          <w:lang w:val="sr-Latn-ME"/>
        </w:rPr>
        <w:t xml:space="preserve">poreski </w:t>
      </w:r>
      <w:r w:rsidR="00D525CF">
        <w:rPr>
          <w:rFonts w:ascii="Arial" w:hAnsi="Arial" w:cs="Arial"/>
          <w:sz w:val="20"/>
          <w:szCs w:val="20"/>
          <w:lang w:val="sr-Latn-ME"/>
        </w:rPr>
        <w:t>identifikacioni</w:t>
      </w:r>
      <w:r w:rsidR="00366F3E" w:rsidRPr="00366F3E">
        <w:rPr>
          <w:rFonts w:ascii="Arial" w:hAnsi="Arial" w:cs="Arial"/>
          <w:sz w:val="20"/>
          <w:szCs w:val="20"/>
          <w:lang w:val="sr-Latn-ME"/>
        </w:rPr>
        <w:t xml:space="preserve"> broj </w:t>
      </w:r>
      <w:r w:rsidR="00D453E6">
        <w:rPr>
          <w:rFonts w:ascii="Arial" w:hAnsi="Arial" w:cs="Arial"/>
          <w:sz w:val="20"/>
          <w:szCs w:val="20"/>
          <w:lang w:val="sr-Latn-ME"/>
        </w:rPr>
        <w:t>privrednog subjekta</w:t>
      </w:r>
      <w:r w:rsidR="00366F3E" w:rsidRPr="00366F3E">
        <w:rPr>
          <w:rFonts w:ascii="Arial" w:hAnsi="Arial" w:cs="Arial"/>
          <w:sz w:val="20"/>
          <w:szCs w:val="20"/>
          <w:lang w:val="sr-Latn-ME"/>
        </w:rPr>
        <w:t xml:space="preserve"> (17 numeričkih znakova);</w:t>
      </w:r>
    </w:p>
    <w:p w14:paraId="7BADA626" w14:textId="4B173373" w:rsidR="00366F3E" w:rsidRPr="00366F3E" w:rsidRDefault="00366F3E" w:rsidP="00366F3E">
      <w:pPr>
        <w:pStyle w:val="Style11"/>
        <w:spacing w:line="240" w:lineRule="exact"/>
        <w:ind w:firstLine="0"/>
        <w:rPr>
          <w:rFonts w:ascii="Arial" w:hAnsi="Arial" w:cs="Arial"/>
          <w:sz w:val="20"/>
          <w:szCs w:val="20"/>
          <w:lang w:val="sr-Latn-ME"/>
        </w:rPr>
      </w:pPr>
      <w:r w:rsidRPr="00366F3E">
        <w:rPr>
          <w:rFonts w:ascii="Arial" w:hAnsi="Arial" w:cs="Arial"/>
          <w:sz w:val="20"/>
          <w:szCs w:val="20"/>
          <w:lang w:val="sr-Latn-ME"/>
        </w:rPr>
        <w:t>Adresa s</w:t>
      </w:r>
      <w:r w:rsidR="00D453E6">
        <w:rPr>
          <w:rFonts w:ascii="Arial" w:hAnsi="Arial" w:cs="Arial"/>
          <w:sz w:val="20"/>
          <w:szCs w:val="20"/>
          <w:lang w:val="sr-Latn-ME"/>
        </w:rPr>
        <w:t>j</w:t>
      </w:r>
      <w:r w:rsidRPr="00366F3E">
        <w:rPr>
          <w:rFonts w:ascii="Arial" w:hAnsi="Arial" w:cs="Arial"/>
          <w:sz w:val="20"/>
          <w:szCs w:val="20"/>
          <w:lang w:val="sr-Latn-ME"/>
        </w:rPr>
        <w:t xml:space="preserve">edišta – upisuje se adresa registrovane kancelarije </w:t>
      </w:r>
      <w:r w:rsidR="00D453E6" w:rsidRPr="00D453E6">
        <w:rPr>
          <w:rFonts w:ascii="Arial" w:hAnsi="Arial" w:cs="Arial"/>
          <w:sz w:val="20"/>
          <w:szCs w:val="20"/>
          <w:lang w:val="sr-Latn-ME"/>
        </w:rPr>
        <w:t>privrednog subjekta</w:t>
      </w:r>
      <w:r w:rsidRPr="00366F3E">
        <w:rPr>
          <w:rFonts w:ascii="Arial" w:hAnsi="Arial" w:cs="Arial"/>
          <w:sz w:val="20"/>
          <w:szCs w:val="20"/>
          <w:lang w:val="sr-Latn-ME"/>
        </w:rPr>
        <w:t xml:space="preserve"> (maksimalno 35 alfanumeričkih karaktera);</w:t>
      </w:r>
    </w:p>
    <w:p w14:paraId="4FCBFF1B" w14:textId="0CFD42DF" w:rsidR="00366F3E" w:rsidRPr="00366F3E" w:rsidRDefault="00366F3E" w:rsidP="00366F3E">
      <w:pPr>
        <w:pStyle w:val="Style11"/>
        <w:spacing w:line="240" w:lineRule="exact"/>
        <w:ind w:firstLine="0"/>
        <w:rPr>
          <w:rFonts w:ascii="Arial" w:hAnsi="Arial" w:cs="Arial"/>
          <w:sz w:val="20"/>
          <w:szCs w:val="20"/>
          <w:lang w:val="sr-Latn-ME"/>
        </w:rPr>
      </w:pPr>
      <w:r w:rsidRPr="00366F3E">
        <w:rPr>
          <w:rFonts w:ascii="Arial" w:hAnsi="Arial" w:cs="Arial"/>
          <w:sz w:val="20"/>
          <w:szCs w:val="20"/>
          <w:lang w:val="sr-Latn-ME"/>
        </w:rPr>
        <w:t>Poštanski broj - upisuje se poštanski broj grada u kome je s</w:t>
      </w:r>
      <w:r w:rsidR="00D453E6">
        <w:rPr>
          <w:rFonts w:ascii="Arial" w:hAnsi="Arial" w:cs="Arial"/>
          <w:sz w:val="20"/>
          <w:szCs w:val="20"/>
          <w:lang w:val="sr-Latn-ME"/>
        </w:rPr>
        <w:t>j</w:t>
      </w:r>
      <w:r w:rsidRPr="00366F3E">
        <w:rPr>
          <w:rFonts w:ascii="Arial" w:hAnsi="Arial" w:cs="Arial"/>
          <w:sz w:val="20"/>
          <w:szCs w:val="20"/>
          <w:lang w:val="sr-Latn-ME"/>
        </w:rPr>
        <w:t>edište privrednog subjekta (najviše 9 numeričkih karaktera);</w:t>
      </w:r>
    </w:p>
    <w:p w14:paraId="6006A006" w14:textId="0070B0FC" w:rsidR="00366F3E" w:rsidRPr="00366F3E" w:rsidRDefault="00366F3E" w:rsidP="00366F3E">
      <w:pPr>
        <w:pStyle w:val="Style11"/>
        <w:spacing w:line="240" w:lineRule="exact"/>
        <w:ind w:firstLine="0"/>
        <w:rPr>
          <w:rFonts w:ascii="Arial" w:hAnsi="Arial" w:cs="Arial"/>
          <w:sz w:val="20"/>
          <w:szCs w:val="20"/>
          <w:lang w:val="sr-Latn-ME"/>
        </w:rPr>
      </w:pPr>
      <w:r w:rsidRPr="00366F3E">
        <w:rPr>
          <w:rFonts w:ascii="Arial" w:hAnsi="Arial" w:cs="Arial"/>
          <w:sz w:val="20"/>
          <w:szCs w:val="20"/>
          <w:lang w:val="sr-Latn-ME"/>
        </w:rPr>
        <w:t xml:space="preserve">Grad </w:t>
      </w:r>
      <w:r w:rsidR="00D525CF">
        <w:rPr>
          <w:rFonts w:ascii="Arial" w:hAnsi="Arial" w:cs="Arial"/>
          <w:sz w:val="20"/>
          <w:szCs w:val="20"/>
          <w:lang w:val="sr-Latn-ME"/>
        </w:rPr>
        <w:t>–</w:t>
      </w:r>
      <w:r w:rsidRPr="00366F3E">
        <w:rPr>
          <w:rFonts w:ascii="Arial" w:hAnsi="Arial" w:cs="Arial"/>
          <w:sz w:val="20"/>
          <w:szCs w:val="20"/>
          <w:lang w:val="sr-Latn-ME"/>
        </w:rPr>
        <w:t xml:space="preserve"> </w:t>
      </w:r>
      <w:r w:rsidR="00D525CF">
        <w:rPr>
          <w:rFonts w:ascii="Arial" w:hAnsi="Arial" w:cs="Arial"/>
          <w:sz w:val="20"/>
          <w:szCs w:val="20"/>
          <w:lang w:val="sr-Latn-ME"/>
        </w:rPr>
        <w:t>upisuje se</w:t>
      </w:r>
      <w:r w:rsidRPr="00366F3E">
        <w:rPr>
          <w:rFonts w:ascii="Arial" w:hAnsi="Arial" w:cs="Arial"/>
          <w:sz w:val="20"/>
          <w:szCs w:val="20"/>
          <w:lang w:val="sr-Latn-ME"/>
        </w:rPr>
        <w:t xml:space="preserve"> grad u kome se nalazi s</w:t>
      </w:r>
      <w:r w:rsidR="00D453E6">
        <w:rPr>
          <w:rFonts w:ascii="Arial" w:hAnsi="Arial" w:cs="Arial"/>
          <w:sz w:val="20"/>
          <w:szCs w:val="20"/>
          <w:lang w:val="sr-Latn-ME"/>
        </w:rPr>
        <w:t>j</w:t>
      </w:r>
      <w:r w:rsidRPr="00366F3E">
        <w:rPr>
          <w:rFonts w:ascii="Arial" w:hAnsi="Arial" w:cs="Arial"/>
          <w:sz w:val="20"/>
          <w:szCs w:val="20"/>
          <w:lang w:val="sr-Latn-ME"/>
        </w:rPr>
        <w:t>edište privrednog subjekta (maksimalno 35 numeričkih karaktera).</w:t>
      </w:r>
    </w:p>
    <w:p w14:paraId="7935F1A0" w14:textId="77777777" w:rsidR="00366F3E" w:rsidRPr="00366F3E" w:rsidRDefault="00366F3E" w:rsidP="00366F3E">
      <w:pPr>
        <w:pStyle w:val="Style11"/>
        <w:spacing w:line="240" w:lineRule="exact"/>
        <w:rPr>
          <w:rFonts w:ascii="Arial" w:hAnsi="Arial" w:cs="Arial"/>
          <w:sz w:val="20"/>
          <w:szCs w:val="20"/>
          <w:lang w:val="sr-Latn-ME"/>
        </w:rPr>
      </w:pPr>
    </w:p>
    <w:p w14:paraId="3EE3562E" w14:textId="3E34549E" w:rsidR="00366F3E" w:rsidRDefault="00D453E6" w:rsidP="00366F3E">
      <w:pPr>
        <w:pStyle w:val="Style11"/>
        <w:widowControl/>
        <w:spacing w:line="240" w:lineRule="exact"/>
        <w:ind w:firstLine="0"/>
        <w:rPr>
          <w:rFonts w:ascii="Arial" w:hAnsi="Arial" w:cs="Arial"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 xml:space="preserve">Rubrike </w:t>
      </w:r>
      <w:r w:rsidR="00366F3E" w:rsidRPr="00366F3E">
        <w:rPr>
          <w:rFonts w:ascii="Arial" w:hAnsi="Arial" w:cs="Arial"/>
          <w:sz w:val="20"/>
          <w:szCs w:val="20"/>
          <w:lang w:val="sr-Latn-ME"/>
        </w:rPr>
        <w:t xml:space="preserve">4 i 5 popunjavaju se unošenjem znaka </w:t>
      </w:r>
      <w:r>
        <w:rPr>
          <w:rFonts w:ascii="Arial" w:hAnsi="Arial" w:cs="Arial"/>
          <w:sz w:val="20"/>
          <w:szCs w:val="20"/>
          <w:lang w:val="sr-Latn-ME"/>
        </w:rPr>
        <w:t>X</w:t>
      </w:r>
      <w:r w:rsidR="00366F3E" w:rsidRPr="00366F3E">
        <w:rPr>
          <w:rFonts w:ascii="Arial" w:hAnsi="Arial" w:cs="Arial"/>
          <w:sz w:val="20"/>
          <w:szCs w:val="20"/>
          <w:lang w:val="sr-Latn-ME"/>
        </w:rPr>
        <w:t xml:space="preserve"> u odgovarajuć</w:t>
      </w:r>
      <w:r>
        <w:rPr>
          <w:rFonts w:ascii="Arial" w:hAnsi="Arial" w:cs="Arial"/>
          <w:sz w:val="20"/>
          <w:szCs w:val="20"/>
          <w:lang w:val="sr-Latn-ME"/>
        </w:rPr>
        <w:t xml:space="preserve">u rubriku </w:t>
      </w:r>
      <w:r w:rsidR="00366F3E" w:rsidRPr="00366F3E">
        <w:rPr>
          <w:rFonts w:ascii="Arial" w:hAnsi="Arial" w:cs="Arial"/>
          <w:sz w:val="20"/>
          <w:szCs w:val="20"/>
          <w:lang w:val="sr-Latn-ME"/>
        </w:rPr>
        <w:t>po vašem izboru. Ako se koristi sopstveni sistem, potrebno je un</w:t>
      </w:r>
      <w:r>
        <w:rPr>
          <w:rFonts w:ascii="Arial" w:hAnsi="Arial" w:cs="Arial"/>
          <w:sz w:val="20"/>
          <w:szCs w:val="20"/>
          <w:lang w:val="sr-Latn-ME"/>
        </w:rPr>
        <w:t>ij</w:t>
      </w:r>
      <w:r w:rsidR="00366F3E" w:rsidRPr="00366F3E">
        <w:rPr>
          <w:rFonts w:ascii="Arial" w:hAnsi="Arial" w:cs="Arial"/>
          <w:sz w:val="20"/>
          <w:szCs w:val="20"/>
          <w:lang w:val="sr-Latn-ME"/>
        </w:rPr>
        <w:t>eti podatke o nazivu i verziji sistema</w:t>
      </w:r>
      <w:r>
        <w:rPr>
          <w:rFonts w:ascii="Arial" w:hAnsi="Arial" w:cs="Arial"/>
          <w:sz w:val="20"/>
          <w:szCs w:val="20"/>
          <w:lang w:val="sr-Latn-ME"/>
        </w:rPr>
        <w:t>.</w:t>
      </w:r>
    </w:p>
    <w:p w14:paraId="417E5362" w14:textId="77777777" w:rsidR="00366F3E" w:rsidRDefault="00366F3E" w:rsidP="00366F3E">
      <w:pPr>
        <w:pStyle w:val="Style11"/>
        <w:widowControl/>
        <w:spacing w:line="240" w:lineRule="exact"/>
        <w:ind w:firstLine="0"/>
        <w:rPr>
          <w:rFonts w:ascii="Arial" w:hAnsi="Arial" w:cs="Arial"/>
          <w:sz w:val="20"/>
          <w:szCs w:val="20"/>
          <w:lang w:val="sr-Latn-ME"/>
        </w:rPr>
      </w:pPr>
    </w:p>
    <w:p w14:paraId="32B19448" w14:textId="77777777" w:rsidR="003D00FE" w:rsidRPr="00311B0A" w:rsidRDefault="003D00FE" w:rsidP="003D00FE">
      <w:pPr>
        <w:pStyle w:val="Style11"/>
        <w:widowControl/>
        <w:spacing w:line="240" w:lineRule="exact"/>
        <w:ind w:firstLine="0"/>
        <w:rPr>
          <w:rFonts w:ascii="Arial" w:hAnsi="Arial" w:cs="Arial"/>
          <w:sz w:val="20"/>
          <w:szCs w:val="20"/>
          <w:highlight w:val="yellow"/>
          <w:lang w:val="sr-Latn-ME"/>
        </w:rPr>
      </w:pPr>
    </w:p>
    <w:p w14:paraId="469E6AFA" w14:textId="77777777" w:rsidR="003D00FE" w:rsidRPr="00311B0A" w:rsidRDefault="003D00FE" w:rsidP="003D00FE">
      <w:pPr>
        <w:pStyle w:val="Style11"/>
        <w:widowControl/>
        <w:spacing w:line="240" w:lineRule="exact"/>
        <w:ind w:firstLine="0"/>
        <w:rPr>
          <w:rFonts w:ascii="Arial" w:hAnsi="Arial" w:cs="Arial"/>
          <w:sz w:val="22"/>
          <w:szCs w:val="22"/>
          <w:lang w:val="sr-Latn-ME"/>
        </w:rPr>
      </w:pPr>
    </w:p>
    <w:p w14:paraId="467AC519" w14:textId="77777777" w:rsidR="003D00FE" w:rsidRPr="00311B0A" w:rsidRDefault="003D00FE" w:rsidP="003D00FE">
      <w:pPr>
        <w:jc w:val="both"/>
        <w:rPr>
          <w:rFonts w:ascii="Arial" w:hAnsi="Arial" w:cs="Arial"/>
          <w:szCs w:val="22"/>
          <w:lang w:val="sr-Latn-ME"/>
        </w:rPr>
      </w:pPr>
    </w:p>
    <w:p w14:paraId="5B18DA5B" w14:textId="77777777" w:rsidR="001E2826" w:rsidRPr="00311B0A" w:rsidRDefault="001E2826" w:rsidP="00B466BF">
      <w:pPr>
        <w:pStyle w:val="BodyText"/>
        <w:spacing w:after="0"/>
        <w:rPr>
          <w:rFonts w:ascii="Arial" w:hAnsi="Arial" w:cs="Arial"/>
          <w:szCs w:val="22"/>
          <w:lang w:val="sr-Latn-ME"/>
        </w:rPr>
      </w:pPr>
    </w:p>
    <w:sectPr w:rsidR="001E2826" w:rsidRPr="00311B0A" w:rsidSect="009033A1">
      <w:footerReference w:type="even" r:id="rId8"/>
      <w:footerReference w:type="default" r:id="rId9"/>
      <w:footerReference w:type="first" r:id="rId10"/>
      <w:pgSz w:w="11909" w:h="16834" w:code="9"/>
      <w:pgMar w:top="1797" w:right="1440" w:bottom="1797" w:left="1440" w:header="1134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B416F" w14:textId="77777777" w:rsidR="00AB17AD" w:rsidRDefault="00AB17AD">
      <w:r>
        <w:separator/>
      </w:r>
    </w:p>
  </w:endnote>
  <w:endnote w:type="continuationSeparator" w:id="0">
    <w:p w14:paraId="463A7E9B" w14:textId="77777777" w:rsidR="00AB17AD" w:rsidRDefault="00AB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tobiSerif Regular">
    <w:altName w:val="Times New Roman"/>
    <w:charset w:val="00"/>
    <w:family w:val="modern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A1D54" w14:textId="77777777" w:rsidR="00391BFC" w:rsidRDefault="00391BFC" w:rsidP="00F730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93E13B" w14:textId="77777777" w:rsidR="00391BFC" w:rsidRDefault="00391BFC" w:rsidP="00F730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F5388" w14:textId="77777777" w:rsidR="00391BFC" w:rsidRPr="009033A1" w:rsidRDefault="00391BFC" w:rsidP="009033A1">
    <w:pPr>
      <w:framePr w:wrap="around" w:vAnchor="text" w:hAnchor="margin" w:xAlign="right" w:y="1"/>
      <w:jc w:val="right"/>
      <w:rPr>
        <w:rFonts w:ascii="StobiSerif Regular" w:hAnsi="StobiSerif Regular"/>
        <w:sz w:val="16"/>
        <w:lang w:val="mk-MK"/>
      </w:rPr>
    </w:pPr>
    <w:r w:rsidRPr="009033A1">
      <w:rPr>
        <w:rFonts w:ascii="StobiSerif Regular" w:hAnsi="StobiSerif Regular"/>
        <w:sz w:val="20"/>
      </w:rPr>
      <w:fldChar w:fldCharType="begin"/>
    </w:r>
    <w:r w:rsidRPr="009033A1">
      <w:rPr>
        <w:rFonts w:ascii="StobiSerif Regular" w:hAnsi="StobiSerif Regular"/>
        <w:sz w:val="20"/>
      </w:rPr>
      <w:instrText xml:space="preserve"> PAGE </w:instrText>
    </w:r>
    <w:r w:rsidRPr="009033A1">
      <w:rPr>
        <w:rFonts w:ascii="StobiSerif Regular" w:hAnsi="StobiSerif Regular"/>
        <w:sz w:val="20"/>
      </w:rPr>
      <w:fldChar w:fldCharType="separate"/>
    </w:r>
    <w:r w:rsidR="0058227F">
      <w:rPr>
        <w:rFonts w:ascii="StobiSerif Regular" w:hAnsi="StobiSerif Regular"/>
        <w:noProof/>
        <w:sz w:val="20"/>
      </w:rPr>
      <w:t>2</w:t>
    </w:r>
    <w:r w:rsidRPr="009033A1">
      <w:rPr>
        <w:rFonts w:ascii="StobiSerif Regular" w:hAnsi="StobiSerif Regular"/>
        <w:sz w:val="20"/>
      </w:rPr>
      <w:fldChar w:fldCharType="end"/>
    </w:r>
    <w:r w:rsidRPr="009033A1">
      <w:rPr>
        <w:rFonts w:ascii="StobiSerif Regular" w:hAnsi="StobiSerif Regular"/>
        <w:sz w:val="20"/>
        <w:lang w:val="mk-MK"/>
      </w:rPr>
      <w:t>/</w:t>
    </w:r>
    <w:r w:rsidRPr="009033A1">
      <w:rPr>
        <w:rFonts w:ascii="StobiSerif Regular" w:hAnsi="StobiSerif Regular"/>
        <w:sz w:val="20"/>
      </w:rPr>
      <w:fldChar w:fldCharType="begin"/>
    </w:r>
    <w:r w:rsidRPr="009033A1">
      <w:rPr>
        <w:rFonts w:ascii="StobiSerif Regular" w:hAnsi="StobiSerif Regular"/>
        <w:sz w:val="20"/>
      </w:rPr>
      <w:instrText xml:space="preserve"> NUMPAGES  </w:instrText>
    </w:r>
    <w:r w:rsidRPr="009033A1">
      <w:rPr>
        <w:rFonts w:ascii="StobiSerif Regular" w:hAnsi="StobiSerif Regular"/>
        <w:sz w:val="20"/>
      </w:rPr>
      <w:fldChar w:fldCharType="separate"/>
    </w:r>
    <w:r w:rsidR="0058227F">
      <w:rPr>
        <w:rFonts w:ascii="StobiSerif Regular" w:hAnsi="StobiSerif Regular"/>
        <w:noProof/>
        <w:sz w:val="20"/>
      </w:rPr>
      <w:t>2</w:t>
    </w:r>
    <w:r w:rsidRPr="009033A1">
      <w:rPr>
        <w:rFonts w:ascii="StobiSerif Regular" w:hAnsi="StobiSerif Regular"/>
        <w:sz w:val="20"/>
      </w:rPr>
      <w:fldChar w:fldCharType="end"/>
    </w:r>
  </w:p>
  <w:p w14:paraId="2DE45117" w14:textId="77777777" w:rsidR="00391BFC" w:rsidRDefault="00391BFC" w:rsidP="00F7301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F2657" w14:textId="77777777" w:rsidR="00391BFC" w:rsidRPr="009033A1" w:rsidRDefault="00391BFC" w:rsidP="009033A1">
    <w:pPr>
      <w:jc w:val="right"/>
      <w:rPr>
        <w:rFonts w:ascii="StobiSerif Regular" w:hAnsi="StobiSerif Regular"/>
        <w:sz w:val="16"/>
        <w:lang w:val="mk-MK"/>
      </w:rPr>
    </w:pPr>
    <w:r w:rsidRPr="009033A1">
      <w:rPr>
        <w:rFonts w:ascii="StobiSerif Regular" w:hAnsi="StobiSerif Regular"/>
        <w:sz w:val="20"/>
      </w:rPr>
      <w:fldChar w:fldCharType="begin"/>
    </w:r>
    <w:r w:rsidRPr="009033A1">
      <w:rPr>
        <w:rFonts w:ascii="StobiSerif Regular" w:hAnsi="StobiSerif Regular"/>
        <w:sz w:val="20"/>
      </w:rPr>
      <w:instrText xml:space="preserve"> PAGE </w:instrText>
    </w:r>
    <w:r w:rsidRPr="009033A1">
      <w:rPr>
        <w:rFonts w:ascii="StobiSerif Regular" w:hAnsi="StobiSerif Regular"/>
        <w:sz w:val="20"/>
      </w:rPr>
      <w:fldChar w:fldCharType="separate"/>
    </w:r>
    <w:r w:rsidR="0058227F">
      <w:rPr>
        <w:rFonts w:ascii="StobiSerif Regular" w:hAnsi="StobiSerif Regular"/>
        <w:noProof/>
        <w:sz w:val="20"/>
      </w:rPr>
      <w:t>1</w:t>
    </w:r>
    <w:r w:rsidRPr="009033A1">
      <w:rPr>
        <w:rFonts w:ascii="StobiSerif Regular" w:hAnsi="StobiSerif Regular"/>
        <w:sz w:val="20"/>
      </w:rPr>
      <w:fldChar w:fldCharType="end"/>
    </w:r>
    <w:r w:rsidRPr="009033A1">
      <w:rPr>
        <w:rFonts w:ascii="StobiSerif Regular" w:hAnsi="StobiSerif Regular"/>
        <w:sz w:val="20"/>
        <w:lang w:val="mk-MK"/>
      </w:rPr>
      <w:t>/</w:t>
    </w:r>
    <w:r w:rsidRPr="009033A1">
      <w:rPr>
        <w:rFonts w:ascii="StobiSerif Regular" w:hAnsi="StobiSerif Regular"/>
        <w:sz w:val="20"/>
      </w:rPr>
      <w:fldChar w:fldCharType="begin"/>
    </w:r>
    <w:r w:rsidRPr="009033A1">
      <w:rPr>
        <w:rFonts w:ascii="StobiSerif Regular" w:hAnsi="StobiSerif Regular"/>
        <w:sz w:val="20"/>
      </w:rPr>
      <w:instrText xml:space="preserve"> NUMPAGES  </w:instrText>
    </w:r>
    <w:r w:rsidRPr="009033A1">
      <w:rPr>
        <w:rFonts w:ascii="StobiSerif Regular" w:hAnsi="StobiSerif Regular"/>
        <w:sz w:val="20"/>
      </w:rPr>
      <w:fldChar w:fldCharType="separate"/>
    </w:r>
    <w:r w:rsidR="0058227F">
      <w:rPr>
        <w:rFonts w:ascii="StobiSerif Regular" w:hAnsi="StobiSerif Regular"/>
        <w:noProof/>
        <w:sz w:val="20"/>
      </w:rPr>
      <w:t>2</w:t>
    </w:r>
    <w:r w:rsidRPr="009033A1">
      <w:rPr>
        <w:rFonts w:ascii="StobiSerif Regular" w:hAnsi="StobiSerif Regula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EE885" w14:textId="77777777" w:rsidR="00AB17AD" w:rsidRDefault="00AB17AD">
      <w:r>
        <w:separator/>
      </w:r>
    </w:p>
  </w:footnote>
  <w:footnote w:type="continuationSeparator" w:id="0">
    <w:p w14:paraId="028978AB" w14:textId="77777777" w:rsidR="00AB17AD" w:rsidRDefault="00AB1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C16F97C"/>
    <w:lvl w:ilvl="0">
      <w:numFmt w:val="bullet"/>
      <w:lvlText w:val="*"/>
      <w:lvlJc w:val="left"/>
    </w:lvl>
  </w:abstractNum>
  <w:abstractNum w:abstractNumId="1" w15:restartNumberingAfterBreak="0">
    <w:nsid w:val="02E115AF"/>
    <w:multiLevelType w:val="hybridMultilevel"/>
    <w:tmpl w:val="3E70D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D2D22"/>
    <w:multiLevelType w:val="hybridMultilevel"/>
    <w:tmpl w:val="67FCC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05B6F"/>
    <w:multiLevelType w:val="hybridMultilevel"/>
    <w:tmpl w:val="0B96DF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17435A9"/>
    <w:multiLevelType w:val="hybridMultilevel"/>
    <w:tmpl w:val="A344E4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2B0183"/>
    <w:multiLevelType w:val="hybridMultilevel"/>
    <w:tmpl w:val="55EA8890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13A8589B"/>
    <w:multiLevelType w:val="multilevel"/>
    <w:tmpl w:val="366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6727C"/>
    <w:multiLevelType w:val="hybridMultilevel"/>
    <w:tmpl w:val="9984C54C"/>
    <w:lvl w:ilvl="0" w:tplc="C20A9C1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C0E41"/>
    <w:multiLevelType w:val="hybridMultilevel"/>
    <w:tmpl w:val="8B84B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7628A"/>
    <w:multiLevelType w:val="hybridMultilevel"/>
    <w:tmpl w:val="0DDE51B0"/>
    <w:lvl w:ilvl="0" w:tplc="C20A9C1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209F9"/>
    <w:multiLevelType w:val="hybridMultilevel"/>
    <w:tmpl w:val="CEB46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D6401"/>
    <w:multiLevelType w:val="hybridMultilevel"/>
    <w:tmpl w:val="8B34D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F58BD"/>
    <w:multiLevelType w:val="hybridMultilevel"/>
    <w:tmpl w:val="1638C7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0B418B0"/>
    <w:multiLevelType w:val="hybridMultilevel"/>
    <w:tmpl w:val="9450332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2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38D7423"/>
    <w:multiLevelType w:val="singleLevel"/>
    <w:tmpl w:val="07E2B7B8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34B40A38"/>
    <w:multiLevelType w:val="hybridMultilevel"/>
    <w:tmpl w:val="9E9C633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26903E1"/>
    <w:multiLevelType w:val="hybridMultilevel"/>
    <w:tmpl w:val="DDDCC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17045"/>
    <w:multiLevelType w:val="hybridMultilevel"/>
    <w:tmpl w:val="DBB42B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440516B"/>
    <w:multiLevelType w:val="hybridMultilevel"/>
    <w:tmpl w:val="62DAB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A506A9"/>
    <w:multiLevelType w:val="multilevel"/>
    <w:tmpl w:val="3664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D7995"/>
    <w:multiLevelType w:val="hybridMultilevel"/>
    <w:tmpl w:val="51C0A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A1440"/>
    <w:multiLevelType w:val="hybridMultilevel"/>
    <w:tmpl w:val="36642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B33AA"/>
    <w:multiLevelType w:val="hybridMultilevel"/>
    <w:tmpl w:val="5A8AB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0B2037"/>
    <w:multiLevelType w:val="hybridMultilevel"/>
    <w:tmpl w:val="F6A811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FD03205"/>
    <w:multiLevelType w:val="hybridMultilevel"/>
    <w:tmpl w:val="28662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12"/>
  </w:num>
  <w:num w:numId="5">
    <w:abstractNumId w:val="4"/>
  </w:num>
  <w:num w:numId="6">
    <w:abstractNumId w:val="17"/>
  </w:num>
  <w:num w:numId="7">
    <w:abstractNumId w:val="23"/>
  </w:num>
  <w:num w:numId="8">
    <w:abstractNumId w:val="2"/>
  </w:num>
  <w:num w:numId="9">
    <w:abstractNumId w:val="21"/>
  </w:num>
  <w:num w:numId="10">
    <w:abstractNumId w:val="1"/>
  </w:num>
  <w:num w:numId="11">
    <w:abstractNumId w:val="18"/>
  </w:num>
  <w:num w:numId="12">
    <w:abstractNumId w:val="6"/>
  </w:num>
  <w:num w:numId="13">
    <w:abstractNumId w:val="24"/>
  </w:num>
  <w:num w:numId="14">
    <w:abstractNumId w:val="19"/>
  </w:num>
  <w:num w:numId="15">
    <w:abstractNumId w:val="16"/>
  </w:num>
  <w:num w:numId="16">
    <w:abstractNumId w:val="11"/>
  </w:num>
  <w:num w:numId="17">
    <w:abstractNumId w:val="8"/>
  </w:num>
  <w:num w:numId="18">
    <w:abstractNumId w:val="3"/>
  </w:num>
  <w:num w:numId="19">
    <w:abstractNumId w:val="5"/>
  </w:num>
  <w:num w:numId="20">
    <w:abstractNumId w:val="10"/>
  </w:num>
  <w:num w:numId="21">
    <w:abstractNumId w:val="22"/>
  </w:num>
  <w:num w:numId="22">
    <w:abstractNumId w:val="15"/>
  </w:num>
  <w:num w:numId="23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18"/>
    <w:rsid w:val="00000D0A"/>
    <w:rsid w:val="00014A9F"/>
    <w:rsid w:val="00015ED8"/>
    <w:rsid w:val="00026FB5"/>
    <w:rsid w:val="000344A3"/>
    <w:rsid w:val="00035E26"/>
    <w:rsid w:val="00041D41"/>
    <w:rsid w:val="0004312E"/>
    <w:rsid w:val="00047A08"/>
    <w:rsid w:val="00047AF0"/>
    <w:rsid w:val="00057C32"/>
    <w:rsid w:val="000641C8"/>
    <w:rsid w:val="00064D40"/>
    <w:rsid w:val="00077FE1"/>
    <w:rsid w:val="000817A5"/>
    <w:rsid w:val="0008673E"/>
    <w:rsid w:val="000A5BC7"/>
    <w:rsid w:val="000B46E7"/>
    <w:rsid w:val="000C424A"/>
    <w:rsid w:val="000E3E5A"/>
    <w:rsid w:val="000E5877"/>
    <w:rsid w:val="000E69AA"/>
    <w:rsid w:val="000E7E3A"/>
    <w:rsid w:val="000F739F"/>
    <w:rsid w:val="001100EA"/>
    <w:rsid w:val="00122EB7"/>
    <w:rsid w:val="00125D22"/>
    <w:rsid w:val="00127298"/>
    <w:rsid w:val="0014432D"/>
    <w:rsid w:val="00144E78"/>
    <w:rsid w:val="001457F4"/>
    <w:rsid w:val="00150A0D"/>
    <w:rsid w:val="00160907"/>
    <w:rsid w:val="00167EFB"/>
    <w:rsid w:val="0017162F"/>
    <w:rsid w:val="001760AB"/>
    <w:rsid w:val="001773CE"/>
    <w:rsid w:val="00182003"/>
    <w:rsid w:val="001842E7"/>
    <w:rsid w:val="0018557D"/>
    <w:rsid w:val="0019734C"/>
    <w:rsid w:val="001B29E2"/>
    <w:rsid w:val="001D0D4C"/>
    <w:rsid w:val="001E2826"/>
    <w:rsid w:val="001F0E42"/>
    <w:rsid w:val="001F46F2"/>
    <w:rsid w:val="001F4E41"/>
    <w:rsid w:val="002036C1"/>
    <w:rsid w:val="00211AC1"/>
    <w:rsid w:val="0021293B"/>
    <w:rsid w:val="00220B47"/>
    <w:rsid w:val="00222C75"/>
    <w:rsid w:val="00223194"/>
    <w:rsid w:val="00240E7A"/>
    <w:rsid w:val="002413F0"/>
    <w:rsid w:val="0024785F"/>
    <w:rsid w:val="00251D7C"/>
    <w:rsid w:val="002524A5"/>
    <w:rsid w:val="00256A59"/>
    <w:rsid w:val="00260054"/>
    <w:rsid w:val="002640A5"/>
    <w:rsid w:val="00274C1E"/>
    <w:rsid w:val="002866E6"/>
    <w:rsid w:val="00294270"/>
    <w:rsid w:val="00297D7A"/>
    <w:rsid w:val="002A3674"/>
    <w:rsid w:val="002B1171"/>
    <w:rsid w:val="002B6646"/>
    <w:rsid w:val="002E7C40"/>
    <w:rsid w:val="002F0E8C"/>
    <w:rsid w:val="00311B0A"/>
    <w:rsid w:val="00323E8F"/>
    <w:rsid w:val="003314CD"/>
    <w:rsid w:val="00333FE0"/>
    <w:rsid w:val="0033726A"/>
    <w:rsid w:val="00340792"/>
    <w:rsid w:val="00341499"/>
    <w:rsid w:val="0034487F"/>
    <w:rsid w:val="0035106B"/>
    <w:rsid w:val="00365F7F"/>
    <w:rsid w:val="00366260"/>
    <w:rsid w:val="00366F3E"/>
    <w:rsid w:val="003670E3"/>
    <w:rsid w:val="00371C4B"/>
    <w:rsid w:val="003825BE"/>
    <w:rsid w:val="00391BFC"/>
    <w:rsid w:val="00394855"/>
    <w:rsid w:val="00394FD8"/>
    <w:rsid w:val="003A0B81"/>
    <w:rsid w:val="003A32EF"/>
    <w:rsid w:val="003B4C6A"/>
    <w:rsid w:val="003B586C"/>
    <w:rsid w:val="003B5A95"/>
    <w:rsid w:val="003C1CF9"/>
    <w:rsid w:val="003C3B1F"/>
    <w:rsid w:val="003C7DE3"/>
    <w:rsid w:val="003D00FE"/>
    <w:rsid w:val="003D5C17"/>
    <w:rsid w:val="003D6CA4"/>
    <w:rsid w:val="00405DBE"/>
    <w:rsid w:val="00406837"/>
    <w:rsid w:val="00417D03"/>
    <w:rsid w:val="00420FA4"/>
    <w:rsid w:val="004211E9"/>
    <w:rsid w:val="00432903"/>
    <w:rsid w:val="00444C98"/>
    <w:rsid w:val="00482F2F"/>
    <w:rsid w:val="00490952"/>
    <w:rsid w:val="004919B5"/>
    <w:rsid w:val="004A2759"/>
    <w:rsid w:val="004B11E3"/>
    <w:rsid w:val="004B1628"/>
    <w:rsid w:val="004C74AB"/>
    <w:rsid w:val="004D5716"/>
    <w:rsid w:val="004E6590"/>
    <w:rsid w:val="004F748F"/>
    <w:rsid w:val="005011FC"/>
    <w:rsid w:val="0050430A"/>
    <w:rsid w:val="0051190E"/>
    <w:rsid w:val="00511B18"/>
    <w:rsid w:val="00521B7D"/>
    <w:rsid w:val="00525839"/>
    <w:rsid w:val="00530A33"/>
    <w:rsid w:val="0053173A"/>
    <w:rsid w:val="00541BD6"/>
    <w:rsid w:val="00545A48"/>
    <w:rsid w:val="0055088C"/>
    <w:rsid w:val="005542CF"/>
    <w:rsid w:val="005648E8"/>
    <w:rsid w:val="00565071"/>
    <w:rsid w:val="00571FE6"/>
    <w:rsid w:val="00573D11"/>
    <w:rsid w:val="005743E7"/>
    <w:rsid w:val="00574D95"/>
    <w:rsid w:val="0057752F"/>
    <w:rsid w:val="00580B8C"/>
    <w:rsid w:val="0058227F"/>
    <w:rsid w:val="0058458D"/>
    <w:rsid w:val="00585BC5"/>
    <w:rsid w:val="00586770"/>
    <w:rsid w:val="00590EFA"/>
    <w:rsid w:val="00596782"/>
    <w:rsid w:val="00597D6D"/>
    <w:rsid w:val="005A3AF2"/>
    <w:rsid w:val="005A5B1F"/>
    <w:rsid w:val="005A702F"/>
    <w:rsid w:val="005B129D"/>
    <w:rsid w:val="005B7366"/>
    <w:rsid w:val="005D018E"/>
    <w:rsid w:val="005D5F46"/>
    <w:rsid w:val="005F4BFA"/>
    <w:rsid w:val="005F6ED7"/>
    <w:rsid w:val="006010BF"/>
    <w:rsid w:val="00601D80"/>
    <w:rsid w:val="0060370A"/>
    <w:rsid w:val="00604393"/>
    <w:rsid w:val="00616198"/>
    <w:rsid w:val="006231B8"/>
    <w:rsid w:val="00627FD2"/>
    <w:rsid w:val="006378E5"/>
    <w:rsid w:val="006473E2"/>
    <w:rsid w:val="00661D90"/>
    <w:rsid w:val="00662F7D"/>
    <w:rsid w:val="0068078A"/>
    <w:rsid w:val="00683275"/>
    <w:rsid w:val="00691FA7"/>
    <w:rsid w:val="00693B9B"/>
    <w:rsid w:val="006955D6"/>
    <w:rsid w:val="006B1BA3"/>
    <w:rsid w:val="006C4AF2"/>
    <w:rsid w:val="006C7698"/>
    <w:rsid w:val="006D0330"/>
    <w:rsid w:val="006D0B75"/>
    <w:rsid w:val="006D3B99"/>
    <w:rsid w:val="006D3FA1"/>
    <w:rsid w:val="006E12DB"/>
    <w:rsid w:val="00700FA8"/>
    <w:rsid w:val="00716908"/>
    <w:rsid w:val="00732CBC"/>
    <w:rsid w:val="007415DB"/>
    <w:rsid w:val="00742572"/>
    <w:rsid w:val="00746A37"/>
    <w:rsid w:val="00765C69"/>
    <w:rsid w:val="007A4155"/>
    <w:rsid w:val="007A6D52"/>
    <w:rsid w:val="007B166F"/>
    <w:rsid w:val="007B4608"/>
    <w:rsid w:val="007E58A0"/>
    <w:rsid w:val="007F2E07"/>
    <w:rsid w:val="008021BC"/>
    <w:rsid w:val="00804A29"/>
    <w:rsid w:val="008120EE"/>
    <w:rsid w:val="00812CEC"/>
    <w:rsid w:val="00814E32"/>
    <w:rsid w:val="00817B5A"/>
    <w:rsid w:val="0082117C"/>
    <w:rsid w:val="00832FE3"/>
    <w:rsid w:val="00840037"/>
    <w:rsid w:val="0084665E"/>
    <w:rsid w:val="00853B9D"/>
    <w:rsid w:val="00856317"/>
    <w:rsid w:val="00870B7B"/>
    <w:rsid w:val="0087694A"/>
    <w:rsid w:val="008863E1"/>
    <w:rsid w:val="008956C2"/>
    <w:rsid w:val="008A4D91"/>
    <w:rsid w:val="008A6CA7"/>
    <w:rsid w:val="008C4287"/>
    <w:rsid w:val="008C7029"/>
    <w:rsid w:val="008C75C6"/>
    <w:rsid w:val="008D0EC5"/>
    <w:rsid w:val="008D14DB"/>
    <w:rsid w:val="008E58EC"/>
    <w:rsid w:val="008F6D17"/>
    <w:rsid w:val="009022CD"/>
    <w:rsid w:val="009033A1"/>
    <w:rsid w:val="00907F0D"/>
    <w:rsid w:val="00922BA9"/>
    <w:rsid w:val="00923323"/>
    <w:rsid w:val="00925F9C"/>
    <w:rsid w:val="0092666B"/>
    <w:rsid w:val="009272B9"/>
    <w:rsid w:val="00937E33"/>
    <w:rsid w:val="00940FCC"/>
    <w:rsid w:val="009547B4"/>
    <w:rsid w:val="009561FA"/>
    <w:rsid w:val="009706B5"/>
    <w:rsid w:val="00972AB1"/>
    <w:rsid w:val="00990841"/>
    <w:rsid w:val="009A0B0B"/>
    <w:rsid w:val="009A54D4"/>
    <w:rsid w:val="009B1F6C"/>
    <w:rsid w:val="009C5737"/>
    <w:rsid w:val="009C6410"/>
    <w:rsid w:val="009C669C"/>
    <w:rsid w:val="009E1F2F"/>
    <w:rsid w:val="009F0320"/>
    <w:rsid w:val="00A064A2"/>
    <w:rsid w:val="00A10A5C"/>
    <w:rsid w:val="00A11F54"/>
    <w:rsid w:val="00A14723"/>
    <w:rsid w:val="00A25204"/>
    <w:rsid w:val="00A26357"/>
    <w:rsid w:val="00A271C2"/>
    <w:rsid w:val="00A47E35"/>
    <w:rsid w:val="00A62D11"/>
    <w:rsid w:val="00A639D3"/>
    <w:rsid w:val="00A64A04"/>
    <w:rsid w:val="00A7320C"/>
    <w:rsid w:val="00A8465C"/>
    <w:rsid w:val="00A87CB0"/>
    <w:rsid w:val="00AA2338"/>
    <w:rsid w:val="00AB17AD"/>
    <w:rsid w:val="00AB3931"/>
    <w:rsid w:val="00AB4626"/>
    <w:rsid w:val="00AB639E"/>
    <w:rsid w:val="00AC67AE"/>
    <w:rsid w:val="00AC6C7D"/>
    <w:rsid w:val="00AC7945"/>
    <w:rsid w:val="00AD546A"/>
    <w:rsid w:val="00AE0797"/>
    <w:rsid w:val="00AE739A"/>
    <w:rsid w:val="00B03301"/>
    <w:rsid w:val="00B116C4"/>
    <w:rsid w:val="00B35C3B"/>
    <w:rsid w:val="00B37B2E"/>
    <w:rsid w:val="00B4498C"/>
    <w:rsid w:val="00B466BF"/>
    <w:rsid w:val="00B52837"/>
    <w:rsid w:val="00B77A32"/>
    <w:rsid w:val="00B77B66"/>
    <w:rsid w:val="00BA76C5"/>
    <w:rsid w:val="00BB2B00"/>
    <w:rsid w:val="00BC33BD"/>
    <w:rsid w:val="00BD6204"/>
    <w:rsid w:val="00BD7076"/>
    <w:rsid w:val="00C14230"/>
    <w:rsid w:val="00C23377"/>
    <w:rsid w:val="00C26050"/>
    <w:rsid w:val="00C26121"/>
    <w:rsid w:val="00C500D8"/>
    <w:rsid w:val="00C52073"/>
    <w:rsid w:val="00C63B21"/>
    <w:rsid w:val="00C725E2"/>
    <w:rsid w:val="00C95398"/>
    <w:rsid w:val="00CA71A4"/>
    <w:rsid w:val="00CB4611"/>
    <w:rsid w:val="00CB52C7"/>
    <w:rsid w:val="00CD3DB6"/>
    <w:rsid w:val="00CF5E24"/>
    <w:rsid w:val="00CF63B5"/>
    <w:rsid w:val="00D10B5F"/>
    <w:rsid w:val="00D20A17"/>
    <w:rsid w:val="00D2748D"/>
    <w:rsid w:val="00D406C6"/>
    <w:rsid w:val="00D407A2"/>
    <w:rsid w:val="00D453E6"/>
    <w:rsid w:val="00D4604A"/>
    <w:rsid w:val="00D50855"/>
    <w:rsid w:val="00D525CF"/>
    <w:rsid w:val="00D6482C"/>
    <w:rsid w:val="00D80EC5"/>
    <w:rsid w:val="00D96FC0"/>
    <w:rsid w:val="00D9775A"/>
    <w:rsid w:val="00DA2C91"/>
    <w:rsid w:val="00DA76C0"/>
    <w:rsid w:val="00DB4338"/>
    <w:rsid w:val="00DC00E7"/>
    <w:rsid w:val="00DC722B"/>
    <w:rsid w:val="00DE6340"/>
    <w:rsid w:val="00E106FF"/>
    <w:rsid w:val="00E10AF7"/>
    <w:rsid w:val="00E23BE0"/>
    <w:rsid w:val="00E316AC"/>
    <w:rsid w:val="00E31AE0"/>
    <w:rsid w:val="00E3672D"/>
    <w:rsid w:val="00E51261"/>
    <w:rsid w:val="00E5791E"/>
    <w:rsid w:val="00E57ACD"/>
    <w:rsid w:val="00E61274"/>
    <w:rsid w:val="00E6372D"/>
    <w:rsid w:val="00E70C77"/>
    <w:rsid w:val="00E744F5"/>
    <w:rsid w:val="00E817D5"/>
    <w:rsid w:val="00E81E04"/>
    <w:rsid w:val="00E91AD5"/>
    <w:rsid w:val="00EA2B64"/>
    <w:rsid w:val="00EA4E0A"/>
    <w:rsid w:val="00EA7CB1"/>
    <w:rsid w:val="00EF039A"/>
    <w:rsid w:val="00EF23D6"/>
    <w:rsid w:val="00F00C0A"/>
    <w:rsid w:val="00F12FC3"/>
    <w:rsid w:val="00F13136"/>
    <w:rsid w:val="00F21855"/>
    <w:rsid w:val="00F22BA8"/>
    <w:rsid w:val="00F26F79"/>
    <w:rsid w:val="00F278C5"/>
    <w:rsid w:val="00F300FD"/>
    <w:rsid w:val="00F339CF"/>
    <w:rsid w:val="00F44EF5"/>
    <w:rsid w:val="00F52903"/>
    <w:rsid w:val="00F53E4E"/>
    <w:rsid w:val="00F54B02"/>
    <w:rsid w:val="00F60BE9"/>
    <w:rsid w:val="00F7301C"/>
    <w:rsid w:val="00F77385"/>
    <w:rsid w:val="00F81163"/>
    <w:rsid w:val="00F942B4"/>
    <w:rsid w:val="00FA0FAB"/>
    <w:rsid w:val="00FA63AB"/>
    <w:rsid w:val="00FB2830"/>
    <w:rsid w:val="00FB6A65"/>
    <w:rsid w:val="00FC0DE1"/>
    <w:rsid w:val="00FC1D29"/>
    <w:rsid w:val="00FE7146"/>
    <w:rsid w:val="00FF40A4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F4E68C"/>
  <w15:chartTrackingRefBased/>
  <w15:docId w15:val="{2063F3C0-EAD6-A542-BFA1-5F011733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0330"/>
    <w:rPr>
      <w:rFonts w:ascii="MAC C Times" w:hAnsi="MAC C Times"/>
      <w:sz w:val="22"/>
      <w:lang w:val="en-US" w:eastAsia="mk-M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en-US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</w:style>
  <w:style w:type="paragraph" w:styleId="BodyTextIndent">
    <w:name w:val="Body Text Indent"/>
    <w:basedOn w:val="Normal"/>
    <w:pPr>
      <w:jc w:val="both"/>
    </w:pPr>
    <w:rPr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sid w:val="00814E32"/>
    <w:rPr>
      <w:color w:val="0000FF"/>
      <w:u w:val="single"/>
    </w:rPr>
  </w:style>
  <w:style w:type="paragraph" w:customStyle="1" w:styleId="Predmet">
    <w:name w:val="Predmet"/>
    <w:basedOn w:val="Normal"/>
    <w:rsid w:val="00B466BF"/>
    <w:pPr>
      <w:widowControl w:val="0"/>
      <w:suppressAutoHyphens/>
      <w:ind w:left="72"/>
    </w:pPr>
    <w:rPr>
      <w:rFonts w:ascii="Arial" w:eastAsia="Arial Unicode MS" w:hAnsi="Arial" w:cs="Tahoma"/>
      <w:kern w:val="1"/>
      <w:sz w:val="24"/>
      <w:szCs w:val="24"/>
      <w:lang w:bidi="mk-MK"/>
    </w:rPr>
  </w:style>
  <w:style w:type="paragraph" w:styleId="BalloonText">
    <w:name w:val="Balloon Text"/>
    <w:basedOn w:val="Normal"/>
    <w:semiHidden/>
    <w:rsid w:val="003C3B1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86770"/>
    <w:rPr>
      <w:sz w:val="16"/>
      <w:szCs w:val="16"/>
    </w:rPr>
  </w:style>
  <w:style w:type="paragraph" w:styleId="CommentText">
    <w:name w:val="annotation text"/>
    <w:basedOn w:val="Normal"/>
    <w:semiHidden/>
    <w:rsid w:val="00586770"/>
    <w:rPr>
      <w:sz w:val="20"/>
    </w:rPr>
  </w:style>
  <w:style w:type="paragraph" w:styleId="CommentSubject">
    <w:name w:val="annotation subject"/>
    <w:basedOn w:val="CommentText"/>
    <w:next w:val="CommentText"/>
    <w:semiHidden/>
    <w:rsid w:val="00586770"/>
    <w:rPr>
      <w:b/>
      <w:bCs/>
    </w:rPr>
  </w:style>
  <w:style w:type="character" w:styleId="PageNumber">
    <w:name w:val="page number"/>
    <w:basedOn w:val="DefaultParagraphFont"/>
    <w:rsid w:val="00F7301C"/>
  </w:style>
  <w:style w:type="paragraph" w:customStyle="1" w:styleId="Style6">
    <w:name w:val="Style6"/>
    <w:basedOn w:val="Normal"/>
    <w:rsid w:val="003D00FE"/>
    <w:pPr>
      <w:widowControl w:val="0"/>
      <w:autoSpaceDE w:val="0"/>
      <w:autoSpaceDN w:val="0"/>
      <w:adjustRightInd w:val="0"/>
      <w:spacing w:line="258" w:lineRule="exact"/>
      <w:ind w:firstLine="677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Style11">
    <w:name w:val="Style11"/>
    <w:basedOn w:val="Normal"/>
    <w:rsid w:val="003D00FE"/>
    <w:pPr>
      <w:widowControl w:val="0"/>
      <w:autoSpaceDE w:val="0"/>
      <w:autoSpaceDN w:val="0"/>
      <w:adjustRightInd w:val="0"/>
      <w:spacing w:line="259" w:lineRule="exact"/>
      <w:ind w:firstLine="221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Style12">
    <w:name w:val="Style12"/>
    <w:basedOn w:val="Normal"/>
    <w:rsid w:val="003D00FE"/>
    <w:pPr>
      <w:widowControl w:val="0"/>
      <w:autoSpaceDE w:val="0"/>
      <w:autoSpaceDN w:val="0"/>
      <w:adjustRightInd w:val="0"/>
      <w:spacing w:line="264" w:lineRule="exact"/>
      <w:ind w:firstLine="691"/>
    </w:pPr>
    <w:rPr>
      <w:rFonts w:ascii="Times New Roman" w:hAnsi="Times New Roman"/>
      <w:sz w:val="24"/>
      <w:szCs w:val="24"/>
      <w:lang w:eastAsia="en-US"/>
    </w:rPr>
  </w:style>
  <w:style w:type="character" w:customStyle="1" w:styleId="FontStyle16">
    <w:name w:val="Font Style16"/>
    <w:rsid w:val="003D00FE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1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SEKTOR_ICT\Pravila%20za%20dokumenti\primer%20za%20pismo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22E62-FFB3-4626-AB55-725472C8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primer za pismo.dot</Template>
  <TotalTime>71</TotalTime>
  <Pages>2</Pages>
  <Words>455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Скопје, 06 Октомври 2006 год</vt:lpstr>
      <vt:lpstr>Скопје, 06 Октомври 2006 год</vt:lpstr>
    </vt:vector>
  </TitlesOfParts>
  <Company>CURM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Скопје, 06 Октомври 2006 год</dc:title>
  <dc:subject/>
  <dc:creator>Zaklina Andreska</dc:creator>
  <cp:keywords/>
  <cp:lastModifiedBy>RCA</cp:lastModifiedBy>
  <cp:revision>11</cp:revision>
  <cp:lastPrinted>2023-05-29T07:21:00Z</cp:lastPrinted>
  <dcterms:created xsi:type="dcterms:W3CDTF">2023-03-01T12:57:00Z</dcterms:created>
  <dcterms:modified xsi:type="dcterms:W3CDTF">2023-05-29T07:45:00Z</dcterms:modified>
</cp:coreProperties>
</file>